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3C" w:rsidRDefault="009E3396">
      <w:pPr>
        <w:ind w:left="1440" w:firstLine="720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t xml:space="preserve">         </w:t>
      </w:r>
      <w:r>
        <w:rPr>
          <w:rFonts w:ascii="Microsoft Sans Serif" w:hAnsi="Microsoft Sans Serif"/>
          <w:noProof/>
          <w:sz w:val="40"/>
        </w:rPr>
        <w:drawing>
          <wp:inline distT="0" distB="0" distL="0" distR="0">
            <wp:extent cx="2288540" cy="1966595"/>
            <wp:effectExtent l="0" t="0" r="0" b="0"/>
            <wp:docPr id="2" name="Picture 2" descr="Macintosh HD:Users:laragates:Desktop:Grant Stuff:grant K8 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gates:Desktop:Grant Stuff:grant K8 ve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42" cy="19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3C" w:rsidRPr="00D870EF" w:rsidRDefault="009E3396">
      <w:pPr>
        <w:rPr>
          <w:rFonts w:ascii="Microsoft Sans Serif" w:hAnsi="Microsoft Sans Serif"/>
        </w:rPr>
      </w:pPr>
      <w:r w:rsidRPr="00D870EF">
        <w:rPr>
          <w:rFonts w:ascii="Times" w:hAnsi="Times"/>
        </w:rPr>
        <w:t xml:space="preserve">PTA </w:t>
      </w:r>
      <w:r w:rsidR="00D71A2F">
        <w:rPr>
          <w:rFonts w:ascii="Times" w:hAnsi="Times"/>
        </w:rPr>
        <w:t>Minutes</w:t>
      </w:r>
      <w:r w:rsidRPr="00D870EF">
        <w:rPr>
          <w:rFonts w:ascii="Times" w:hAnsi="Times"/>
        </w:rPr>
        <w:tab/>
      </w:r>
      <w:r w:rsidRPr="00D870EF">
        <w:rPr>
          <w:rFonts w:ascii="Times" w:hAnsi="Times"/>
        </w:rPr>
        <w:tab/>
      </w:r>
      <w:r w:rsidRPr="00D870EF">
        <w:rPr>
          <w:rFonts w:ascii="Times" w:hAnsi="Times"/>
        </w:rPr>
        <w:tab/>
      </w:r>
      <w:r w:rsidRPr="00D870EF">
        <w:rPr>
          <w:rFonts w:ascii="Times" w:hAnsi="Times"/>
        </w:rPr>
        <w:tab/>
      </w:r>
    </w:p>
    <w:p w:rsidR="00ED5D3C" w:rsidRPr="00D870EF" w:rsidRDefault="00AC7BDA">
      <w:pPr>
        <w:rPr>
          <w:rFonts w:ascii="Times" w:hAnsi="Times"/>
        </w:rPr>
      </w:pPr>
      <w:r>
        <w:rPr>
          <w:rFonts w:ascii="Times" w:hAnsi="Times"/>
        </w:rPr>
        <w:t>Tuesday, June 12</w:t>
      </w:r>
      <w:r w:rsidR="00FB6040" w:rsidRPr="00D870EF">
        <w:rPr>
          <w:rFonts w:ascii="Times" w:hAnsi="Times"/>
        </w:rPr>
        <w:t>th, 2018</w:t>
      </w:r>
      <w:r w:rsidR="009E3396" w:rsidRPr="00D870EF">
        <w:rPr>
          <w:rFonts w:ascii="Times" w:hAnsi="Times"/>
        </w:rPr>
        <w:t xml:space="preserve"> 6:30 p.m.</w:t>
      </w:r>
    </w:p>
    <w:p w:rsidR="00ED5D3C" w:rsidRPr="00D870EF" w:rsidRDefault="009E3396">
      <w:pPr>
        <w:rPr>
          <w:rFonts w:ascii="Times" w:hAnsi="Times"/>
        </w:rPr>
      </w:pPr>
      <w:r w:rsidRPr="00D870EF">
        <w:rPr>
          <w:rFonts w:ascii="Times" w:hAnsi="Times"/>
        </w:rPr>
        <w:t>@1425 Washington Place, School Auditorium</w:t>
      </w:r>
    </w:p>
    <w:p w:rsidR="00ED5D3C" w:rsidRDefault="009E339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_____________________________________</w:t>
      </w:r>
    </w:p>
    <w:p w:rsidR="00ED5D3C" w:rsidRPr="00D870EF" w:rsidRDefault="00FC30DF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6:4</w:t>
      </w:r>
      <w:r w:rsidR="009E3396" w:rsidRPr="00D870EF">
        <w:rPr>
          <w:rFonts w:ascii="Times" w:hAnsi="Times"/>
          <w:b/>
          <w:sz w:val="20"/>
          <w:szCs w:val="20"/>
        </w:rPr>
        <w:t>0 p.m. Call to Order</w:t>
      </w:r>
      <w:r w:rsidR="009E3396" w:rsidRPr="00D870EF">
        <w:rPr>
          <w:rFonts w:ascii="Times" w:hAnsi="Times"/>
          <w:sz w:val="20"/>
          <w:szCs w:val="20"/>
        </w:rPr>
        <w:t xml:space="preserve"> – </w:t>
      </w:r>
      <w:r w:rsidR="009E3396" w:rsidRPr="00D870EF">
        <w:rPr>
          <w:rFonts w:ascii="Times" w:hAnsi="Times"/>
          <w:color w:val="000000"/>
          <w:sz w:val="20"/>
          <w:szCs w:val="20"/>
        </w:rPr>
        <w:t>Holly Wright</w:t>
      </w:r>
    </w:p>
    <w:p w:rsidR="00AC7BDA" w:rsidRDefault="009E3396">
      <w:pPr>
        <w:rPr>
          <w:rFonts w:ascii="Times" w:hAnsi="Times"/>
          <w:sz w:val="20"/>
          <w:szCs w:val="20"/>
        </w:rPr>
      </w:pPr>
      <w:r w:rsidRPr="00D870EF">
        <w:rPr>
          <w:rFonts w:ascii="Times" w:hAnsi="Times"/>
          <w:b/>
          <w:sz w:val="20"/>
          <w:szCs w:val="20"/>
        </w:rPr>
        <w:t>Attendance</w:t>
      </w:r>
      <w:r w:rsidRPr="00D870EF">
        <w:rPr>
          <w:rFonts w:ascii="Times" w:hAnsi="Times"/>
          <w:sz w:val="20"/>
          <w:szCs w:val="20"/>
        </w:rPr>
        <w:t xml:space="preserve"> – pass sign in sheet</w:t>
      </w:r>
      <w:r w:rsidR="00D870EF" w:rsidRPr="00D870EF">
        <w:rPr>
          <w:rFonts w:ascii="Times" w:hAnsi="Times"/>
          <w:sz w:val="20"/>
          <w:szCs w:val="20"/>
        </w:rPr>
        <w:t xml:space="preserve"> </w:t>
      </w:r>
      <w:r w:rsidR="00931506">
        <w:rPr>
          <w:rFonts w:ascii="Times" w:hAnsi="Times"/>
          <w:sz w:val="20"/>
          <w:szCs w:val="20"/>
        </w:rPr>
        <w:t>–voting members should have pink voting cards</w:t>
      </w:r>
      <w:r w:rsidR="00D71A2F">
        <w:rPr>
          <w:rFonts w:ascii="Times" w:hAnsi="Times"/>
          <w:sz w:val="20"/>
          <w:szCs w:val="20"/>
        </w:rPr>
        <w:t xml:space="preserve">. PTA board members present: Holly Wright, President; Kathy </w:t>
      </w:r>
      <w:proofErr w:type="spellStart"/>
      <w:r w:rsidR="00D71A2F">
        <w:rPr>
          <w:rFonts w:ascii="Times" w:hAnsi="Times"/>
          <w:sz w:val="20"/>
          <w:szCs w:val="20"/>
        </w:rPr>
        <w:t>Lorden</w:t>
      </w:r>
      <w:proofErr w:type="spellEnd"/>
      <w:r w:rsidR="00D71A2F">
        <w:rPr>
          <w:rFonts w:ascii="Times" w:hAnsi="Times"/>
          <w:sz w:val="20"/>
          <w:szCs w:val="20"/>
        </w:rPr>
        <w:t xml:space="preserve">, Principal; Haley Swartz, Parliamentarian; Monica Sheppard, Secretary; Anne Anthony, VP; Lance Harris, Treasurer; </w:t>
      </w:r>
      <w:proofErr w:type="spellStart"/>
      <w:r w:rsidR="00D71A2F">
        <w:rPr>
          <w:rFonts w:ascii="Times" w:hAnsi="Times"/>
          <w:sz w:val="20"/>
          <w:szCs w:val="20"/>
        </w:rPr>
        <w:t>Taline</w:t>
      </w:r>
      <w:proofErr w:type="spellEnd"/>
      <w:r w:rsidR="00D71A2F">
        <w:rPr>
          <w:rFonts w:ascii="Times" w:hAnsi="Times"/>
          <w:sz w:val="20"/>
          <w:szCs w:val="20"/>
        </w:rPr>
        <w:t xml:space="preserve"> </w:t>
      </w:r>
      <w:proofErr w:type="spellStart"/>
      <w:r w:rsidR="00D71A2F">
        <w:rPr>
          <w:rFonts w:ascii="Times" w:hAnsi="Times"/>
          <w:sz w:val="20"/>
          <w:szCs w:val="20"/>
        </w:rPr>
        <w:t>Tokatlian</w:t>
      </w:r>
      <w:proofErr w:type="spellEnd"/>
      <w:r w:rsidR="00D71A2F">
        <w:rPr>
          <w:rFonts w:ascii="Times" w:hAnsi="Times"/>
          <w:sz w:val="20"/>
          <w:szCs w:val="20"/>
        </w:rPr>
        <w:t xml:space="preserve">, Historian. </w:t>
      </w:r>
    </w:p>
    <w:p w:rsidR="00931506" w:rsidRDefault="009E3396">
      <w:pPr>
        <w:rPr>
          <w:rFonts w:ascii="Times" w:hAnsi="Times"/>
          <w:b/>
          <w:sz w:val="20"/>
          <w:szCs w:val="20"/>
        </w:rPr>
      </w:pPr>
      <w:r w:rsidRPr="00D870EF">
        <w:rPr>
          <w:rFonts w:ascii="Times" w:hAnsi="Times"/>
          <w:b/>
          <w:sz w:val="20"/>
          <w:szCs w:val="20"/>
        </w:rPr>
        <w:t>Approval of</w:t>
      </w:r>
      <w:r w:rsidR="00663B74">
        <w:rPr>
          <w:rFonts w:ascii="Times" w:hAnsi="Times"/>
          <w:b/>
          <w:sz w:val="20"/>
          <w:szCs w:val="20"/>
        </w:rPr>
        <w:t xml:space="preserve"> Minutes of previous meeting. </w:t>
      </w:r>
    </w:p>
    <w:p w:rsidR="00ED5D3C" w:rsidRPr="00D870EF" w:rsidRDefault="00931506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Introduction of guests</w:t>
      </w:r>
      <w:r w:rsidR="00FC30DF">
        <w:rPr>
          <w:rFonts w:ascii="Times" w:hAnsi="Times"/>
          <w:b/>
          <w:sz w:val="20"/>
          <w:szCs w:val="20"/>
        </w:rPr>
        <w:t>: Science Olympiad</w:t>
      </w:r>
      <w:r w:rsidR="00663B74">
        <w:rPr>
          <w:rFonts w:ascii="Times" w:hAnsi="Times"/>
          <w:b/>
          <w:sz w:val="20"/>
          <w:szCs w:val="20"/>
        </w:rPr>
        <w:t xml:space="preserve">: </w:t>
      </w:r>
      <w:r w:rsidR="00663B74">
        <w:rPr>
          <w:rFonts w:ascii="Times" w:hAnsi="Times"/>
          <w:sz w:val="20"/>
          <w:szCs w:val="20"/>
        </w:rPr>
        <w:t xml:space="preserve">Students </w:t>
      </w:r>
      <w:r w:rsidR="00FC30DF">
        <w:rPr>
          <w:rFonts w:ascii="Times" w:hAnsi="Times"/>
          <w:sz w:val="20"/>
          <w:szCs w:val="20"/>
        </w:rPr>
        <w:t xml:space="preserve">Presentation of photo album from practices and competition to PTA in appreciation of support.  </w:t>
      </w:r>
      <w:r>
        <w:rPr>
          <w:rFonts w:ascii="Times" w:hAnsi="Times"/>
          <w:b/>
          <w:sz w:val="20"/>
          <w:szCs w:val="20"/>
        </w:rPr>
        <w:t xml:space="preserve"> </w:t>
      </w:r>
    </w:p>
    <w:p w:rsidR="00ED5D3C" w:rsidRPr="00D870EF" w:rsidRDefault="009E3396">
      <w:pPr>
        <w:rPr>
          <w:rFonts w:ascii="Times" w:hAnsi="Times"/>
          <w:b/>
          <w:sz w:val="20"/>
          <w:szCs w:val="20"/>
        </w:rPr>
      </w:pPr>
      <w:r w:rsidRPr="00D870EF">
        <w:rPr>
          <w:rFonts w:ascii="Times" w:hAnsi="Times"/>
          <w:b/>
          <w:sz w:val="20"/>
          <w:szCs w:val="20"/>
        </w:rPr>
        <w:t xml:space="preserve"> Adm</w:t>
      </w:r>
      <w:r w:rsidR="00931506">
        <w:rPr>
          <w:rFonts w:ascii="Times" w:hAnsi="Times"/>
          <w:b/>
          <w:sz w:val="20"/>
          <w:szCs w:val="20"/>
        </w:rPr>
        <w:t xml:space="preserve">inistrative Updates </w:t>
      </w:r>
    </w:p>
    <w:p w:rsidR="00ED5D3C" w:rsidRPr="00D870EF" w:rsidRDefault="009E3396">
      <w:pPr>
        <w:pStyle w:val="ListParagraph"/>
        <w:numPr>
          <w:ilvl w:val="0"/>
          <w:numId w:val="25"/>
        </w:numPr>
        <w:rPr>
          <w:rFonts w:ascii="Times" w:hAnsi="Times"/>
          <w:sz w:val="20"/>
          <w:szCs w:val="20"/>
        </w:rPr>
      </w:pPr>
      <w:r w:rsidRPr="00D870EF">
        <w:rPr>
          <w:rFonts w:ascii="Times" w:hAnsi="Times"/>
          <w:sz w:val="20"/>
          <w:szCs w:val="20"/>
        </w:rPr>
        <w:t xml:space="preserve">Principal Kathy </w:t>
      </w:r>
      <w:proofErr w:type="spellStart"/>
      <w:r w:rsidRPr="00D870EF">
        <w:rPr>
          <w:rFonts w:ascii="Times" w:hAnsi="Times"/>
          <w:sz w:val="20"/>
          <w:szCs w:val="20"/>
        </w:rPr>
        <w:t>Lorden</w:t>
      </w:r>
      <w:proofErr w:type="spellEnd"/>
      <w:r w:rsidR="00FC30DF">
        <w:rPr>
          <w:rFonts w:ascii="Times" w:hAnsi="Times"/>
          <w:sz w:val="20"/>
          <w:szCs w:val="20"/>
        </w:rPr>
        <w:t>: Tomorrow is the last day of school!  Promotion today: 93 8</w:t>
      </w:r>
      <w:r w:rsidR="00FC30DF" w:rsidRPr="00FC30DF">
        <w:rPr>
          <w:rFonts w:ascii="Times" w:hAnsi="Times"/>
          <w:sz w:val="20"/>
          <w:szCs w:val="20"/>
          <w:vertAlign w:val="superscript"/>
        </w:rPr>
        <w:t>th</w:t>
      </w:r>
      <w:r w:rsidR="00FC30DF">
        <w:rPr>
          <w:rFonts w:ascii="Times" w:hAnsi="Times"/>
          <w:sz w:val="20"/>
          <w:szCs w:val="20"/>
        </w:rPr>
        <w:t xml:space="preserve"> graders </w:t>
      </w:r>
      <w:r w:rsidR="00663B74">
        <w:rPr>
          <w:rFonts w:ascii="Times" w:hAnsi="Times"/>
          <w:sz w:val="20"/>
          <w:szCs w:val="20"/>
        </w:rPr>
        <w:t xml:space="preserve">are being </w:t>
      </w:r>
      <w:r w:rsidR="00FC30DF">
        <w:rPr>
          <w:rFonts w:ascii="Times" w:hAnsi="Times"/>
          <w:sz w:val="20"/>
          <w:szCs w:val="20"/>
        </w:rPr>
        <w:t xml:space="preserve">promoted! Appreciation to the PTA! </w:t>
      </w:r>
    </w:p>
    <w:p w:rsidR="00ED5D3C" w:rsidRPr="00D870EF" w:rsidRDefault="00ED5D3C">
      <w:pPr>
        <w:pStyle w:val="ListParagraph"/>
        <w:rPr>
          <w:rFonts w:ascii="Times" w:hAnsi="Times"/>
          <w:sz w:val="20"/>
          <w:szCs w:val="20"/>
        </w:rPr>
      </w:pPr>
    </w:p>
    <w:p w:rsidR="00242C63" w:rsidRPr="00D870EF" w:rsidRDefault="00D71A2F" w:rsidP="002F2CAB">
      <w:pPr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Presentation Items</w:t>
      </w:r>
    </w:p>
    <w:p w:rsidR="00D44D83" w:rsidRPr="00D870EF" w:rsidRDefault="00242C63" w:rsidP="00D44D83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 w:rsidRPr="00D870EF">
        <w:rPr>
          <w:rFonts w:ascii="Times" w:hAnsi="Times"/>
          <w:sz w:val="20"/>
          <w:szCs w:val="20"/>
        </w:rPr>
        <w:t>T-shirts and other Grant Gear available during meeting</w:t>
      </w:r>
    </w:p>
    <w:p w:rsidR="00D44D83" w:rsidRDefault="008C0EAA" w:rsidP="00D44D83">
      <w:pPr>
        <w:numPr>
          <w:ilvl w:val="1"/>
          <w:numId w:val="23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D870EF">
        <w:rPr>
          <w:rFonts w:ascii="Times New Roman" w:hAnsi="Times New Roman"/>
          <w:sz w:val="20"/>
          <w:szCs w:val="20"/>
        </w:rPr>
        <w:t xml:space="preserve">We have </w:t>
      </w:r>
      <w:r w:rsidR="00D44D83" w:rsidRPr="00D870EF">
        <w:rPr>
          <w:rFonts w:ascii="Times New Roman" w:hAnsi="Times New Roman"/>
          <w:sz w:val="20"/>
          <w:szCs w:val="20"/>
        </w:rPr>
        <w:t>youth sizes</w:t>
      </w:r>
      <w:r w:rsidR="00FF5970" w:rsidRPr="00D870EF">
        <w:rPr>
          <w:rFonts w:ascii="Times New Roman" w:hAnsi="Times New Roman"/>
          <w:sz w:val="20"/>
          <w:szCs w:val="20"/>
        </w:rPr>
        <w:t xml:space="preserve"> (small - x large) and</w:t>
      </w:r>
      <w:r w:rsidRPr="00D870EF">
        <w:rPr>
          <w:rFonts w:ascii="Times New Roman" w:hAnsi="Times New Roman"/>
          <w:sz w:val="20"/>
          <w:szCs w:val="20"/>
        </w:rPr>
        <w:t xml:space="preserve"> adult</w:t>
      </w:r>
      <w:r w:rsidR="00D44D83" w:rsidRPr="00D870EF">
        <w:rPr>
          <w:rFonts w:ascii="Times New Roman" w:hAnsi="Times New Roman"/>
          <w:sz w:val="20"/>
          <w:szCs w:val="20"/>
        </w:rPr>
        <w:t xml:space="preserve"> sizes (</w:t>
      </w:r>
      <w:r w:rsidR="00FF5970" w:rsidRPr="00D870EF">
        <w:rPr>
          <w:rFonts w:ascii="Times New Roman" w:hAnsi="Times New Roman"/>
          <w:sz w:val="20"/>
          <w:szCs w:val="20"/>
        </w:rPr>
        <w:t xml:space="preserve">x small - 2x).  We also have </w:t>
      </w:r>
      <w:r w:rsidR="00D44D83" w:rsidRPr="00D870EF">
        <w:rPr>
          <w:rFonts w:ascii="Times New Roman" w:hAnsi="Times New Roman"/>
          <w:sz w:val="20"/>
          <w:szCs w:val="20"/>
        </w:rPr>
        <w:t>baseball hats.</w:t>
      </w:r>
    </w:p>
    <w:p w:rsidR="00931506" w:rsidRDefault="00931506" w:rsidP="00931506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 w:rsidRPr="00D870EF">
        <w:rPr>
          <w:rFonts w:ascii="Times" w:hAnsi="Times"/>
          <w:sz w:val="20"/>
          <w:szCs w:val="20"/>
        </w:rPr>
        <w:t>Sixth Grade camp</w:t>
      </w:r>
      <w:r>
        <w:rPr>
          <w:rFonts w:ascii="Times" w:hAnsi="Times"/>
          <w:sz w:val="20"/>
          <w:szCs w:val="20"/>
        </w:rPr>
        <w:t xml:space="preserve"> fundraising update</w:t>
      </w:r>
      <w:r w:rsidRPr="00D870EF">
        <w:rPr>
          <w:rFonts w:ascii="Times" w:hAnsi="Times"/>
          <w:sz w:val="20"/>
          <w:szCs w:val="20"/>
        </w:rPr>
        <w:t xml:space="preserve"> – Jennifer Medeiros</w:t>
      </w:r>
      <w:r w:rsidR="00663B74">
        <w:rPr>
          <w:rFonts w:ascii="Times" w:hAnsi="Times"/>
          <w:sz w:val="20"/>
          <w:szCs w:val="20"/>
        </w:rPr>
        <w:t>:</w:t>
      </w:r>
      <w:r w:rsidR="00FC30DF">
        <w:rPr>
          <w:rFonts w:ascii="Times" w:hAnsi="Times"/>
          <w:sz w:val="20"/>
          <w:szCs w:val="20"/>
        </w:rPr>
        <w:t xml:space="preserve"> off to a good start. Raised $600 so far…summer concerts will be the next fundraising opportunity.</w:t>
      </w:r>
    </w:p>
    <w:p w:rsidR="00931506" w:rsidRPr="00D870EF" w:rsidRDefault="00931506" w:rsidP="00931506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Grant Foundation </w:t>
      </w:r>
      <w:r w:rsidRPr="00D870EF">
        <w:rPr>
          <w:rFonts w:ascii="Times" w:hAnsi="Times"/>
          <w:sz w:val="20"/>
          <w:szCs w:val="20"/>
        </w:rPr>
        <w:t>update</w:t>
      </w:r>
      <w:r w:rsidR="00993690">
        <w:rPr>
          <w:rFonts w:ascii="Times" w:hAnsi="Times"/>
          <w:sz w:val="20"/>
          <w:szCs w:val="20"/>
        </w:rPr>
        <w:t xml:space="preserve">: New staff taking over. </w:t>
      </w:r>
      <w:r w:rsidR="00663B74">
        <w:rPr>
          <w:rFonts w:ascii="Times" w:hAnsi="Times"/>
          <w:sz w:val="20"/>
          <w:szCs w:val="20"/>
        </w:rPr>
        <w:t>Did a great job this year!  $75K</w:t>
      </w:r>
      <w:r w:rsidR="00993690">
        <w:rPr>
          <w:rFonts w:ascii="Times" w:hAnsi="Times"/>
          <w:sz w:val="20"/>
          <w:szCs w:val="20"/>
        </w:rPr>
        <w:t xml:space="preserve">!!  </w:t>
      </w:r>
      <w:r w:rsidR="00663B74">
        <w:rPr>
          <w:rFonts w:ascii="Times" w:hAnsi="Times"/>
          <w:sz w:val="20"/>
          <w:szCs w:val="20"/>
        </w:rPr>
        <w:t>$</w:t>
      </w:r>
      <w:r w:rsidR="00993690">
        <w:rPr>
          <w:rFonts w:ascii="Times" w:hAnsi="Times"/>
          <w:sz w:val="20"/>
          <w:szCs w:val="20"/>
        </w:rPr>
        <w:t>1200 extra to Ms</w:t>
      </w:r>
      <w:r w:rsidR="00663B74">
        <w:rPr>
          <w:rFonts w:ascii="Times" w:hAnsi="Times"/>
          <w:sz w:val="20"/>
          <w:szCs w:val="20"/>
        </w:rPr>
        <w:t>.</w:t>
      </w:r>
      <w:r w:rsidR="00993690">
        <w:rPr>
          <w:rFonts w:ascii="Times" w:hAnsi="Times"/>
          <w:sz w:val="20"/>
          <w:szCs w:val="20"/>
        </w:rPr>
        <w:t xml:space="preserve"> </w:t>
      </w:r>
      <w:proofErr w:type="spellStart"/>
      <w:r w:rsidR="00993690">
        <w:rPr>
          <w:rFonts w:ascii="Times" w:hAnsi="Times"/>
          <w:sz w:val="20"/>
          <w:szCs w:val="20"/>
        </w:rPr>
        <w:t>Ekeda</w:t>
      </w:r>
      <w:r w:rsidR="00663B74">
        <w:rPr>
          <w:rFonts w:ascii="Times" w:hAnsi="Times"/>
          <w:sz w:val="20"/>
          <w:szCs w:val="20"/>
        </w:rPr>
        <w:t>l</w:t>
      </w:r>
      <w:proofErr w:type="spellEnd"/>
      <w:r w:rsidR="00663B74">
        <w:rPr>
          <w:rFonts w:ascii="Times" w:hAnsi="Times"/>
          <w:sz w:val="20"/>
          <w:szCs w:val="20"/>
        </w:rPr>
        <w:t xml:space="preserve"> and Ms. B</w:t>
      </w:r>
      <w:r w:rsidR="00993690">
        <w:rPr>
          <w:rFonts w:ascii="Times" w:hAnsi="Times"/>
          <w:sz w:val="20"/>
          <w:szCs w:val="20"/>
        </w:rPr>
        <w:t xml:space="preserve">anks.  </w:t>
      </w:r>
      <w:r w:rsidR="00663B74">
        <w:rPr>
          <w:rFonts w:ascii="Times" w:hAnsi="Times"/>
          <w:sz w:val="20"/>
          <w:szCs w:val="20"/>
        </w:rPr>
        <w:t>$</w:t>
      </w:r>
      <w:r w:rsidR="00993690">
        <w:rPr>
          <w:rFonts w:ascii="Times" w:hAnsi="Times"/>
          <w:sz w:val="20"/>
          <w:szCs w:val="20"/>
        </w:rPr>
        <w:t>10K extra to PTA to pay for STEAM and for elem</w:t>
      </w:r>
      <w:r w:rsidR="00663B74">
        <w:rPr>
          <w:rFonts w:ascii="Times" w:hAnsi="Times"/>
          <w:sz w:val="20"/>
          <w:szCs w:val="20"/>
        </w:rPr>
        <w:t>entary</w:t>
      </w:r>
      <w:r w:rsidR="00993690">
        <w:rPr>
          <w:rFonts w:ascii="Times" w:hAnsi="Times"/>
          <w:sz w:val="20"/>
          <w:szCs w:val="20"/>
        </w:rPr>
        <w:t xml:space="preserve"> school books. Additional money will be used for a MS science and engineering program (voting at end of summer). Thank you to Jill </w:t>
      </w:r>
      <w:proofErr w:type="spellStart"/>
      <w:r w:rsidR="00993690">
        <w:rPr>
          <w:rFonts w:ascii="Times" w:hAnsi="Times"/>
          <w:sz w:val="20"/>
          <w:szCs w:val="20"/>
        </w:rPr>
        <w:t>Baltan</w:t>
      </w:r>
      <w:proofErr w:type="spellEnd"/>
      <w:r w:rsidR="00993690">
        <w:rPr>
          <w:rFonts w:ascii="Times" w:hAnsi="Times"/>
          <w:sz w:val="20"/>
          <w:szCs w:val="20"/>
        </w:rPr>
        <w:t xml:space="preserve"> for 3 years of service.</w:t>
      </w:r>
    </w:p>
    <w:p w:rsidR="008C0EAA" w:rsidRPr="00931506" w:rsidRDefault="00663B74" w:rsidP="00931506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Budget update: </w:t>
      </w:r>
      <w:r w:rsidR="00993690">
        <w:rPr>
          <w:rFonts w:ascii="Times" w:hAnsi="Times"/>
          <w:sz w:val="20"/>
          <w:szCs w:val="20"/>
        </w:rPr>
        <w:t xml:space="preserve">committee meets to discuss and plan. Goal to be conservative in expectations and try to control costs.  See budget proposal. </w:t>
      </w:r>
      <w:r w:rsidR="003452A1">
        <w:rPr>
          <w:rFonts w:ascii="Times" w:hAnsi="Times"/>
          <w:sz w:val="20"/>
          <w:szCs w:val="20"/>
        </w:rPr>
        <w:t>Thank you Lance for all your hard wor</w:t>
      </w:r>
      <w:r>
        <w:rPr>
          <w:rFonts w:ascii="Times" w:hAnsi="Times"/>
          <w:sz w:val="20"/>
          <w:szCs w:val="20"/>
        </w:rPr>
        <w:t xml:space="preserve">k the last 2 years.  Welcome </w:t>
      </w:r>
      <w:proofErr w:type="spellStart"/>
      <w:r>
        <w:rPr>
          <w:rFonts w:ascii="Times" w:hAnsi="Times"/>
          <w:sz w:val="20"/>
          <w:szCs w:val="20"/>
        </w:rPr>
        <w:t>Kam</w:t>
      </w:r>
      <w:r w:rsidR="003452A1">
        <w:rPr>
          <w:rFonts w:ascii="Times" w:hAnsi="Times"/>
          <w:sz w:val="20"/>
          <w:szCs w:val="20"/>
        </w:rPr>
        <w:t>au</w:t>
      </w:r>
      <w:proofErr w:type="spellEnd"/>
      <w:r w:rsidR="003452A1">
        <w:rPr>
          <w:rFonts w:ascii="Times" w:hAnsi="Times"/>
          <w:sz w:val="20"/>
          <w:szCs w:val="20"/>
        </w:rPr>
        <w:t xml:space="preserve"> who will be taking on the role of treasurer. </w:t>
      </w:r>
    </w:p>
    <w:p w:rsidR="008C0EAA" w:rsidRPr="00D870EF" w:rsidRDefault="008C0EAA" w:rsidP="008C0EAA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 w:rsidRPr="00D870EF">
        <w:rPr>
          <w:rFonts w:ascii="Times" w:hAnsi="Times"/>
          <w:sz w:val="20"/>
          <w:szCs w:val="20"/>
        </w:rPr>
        <w:t>Vice Pr</w:t>
      </w:r>
      <w:r w:rsidR="00AC7BDA">
        <w:rPr>
          <w:rFonts w:ascii="Times" w:hAnsi="Times"/>
          <w:sz w:val="20"/>
          <w:szCs w:val="20"/>
        </w:rPr>
        <w:t>incipal Study committee report</w:t>
      </w:r>
      <w:r w:rsidR="003452A1">
        <w:rPr>
          <w:rFonts w:ascii="Times" w:hAnsi="Times"/>
          <w:sz w:val="20"/>
          <w:szCs w:val="20"/>
        </w:rPr>
        <w:t>:</w:t>
      </w:r>
      <w:r w:rsidR="00887CD8">
        <w:rPr>
          <w:rFonts w:ascii="Times" w:hAnsi="Times"/>
          <w:sz w:val="20"/>
          <w:szCs w:val="20"/>
        </w:rPr>
        <w:t xml:space="preserve"> See report posted on Grant Website.</w:t>
      </w:r>
      <w:r w:rsidR="00E123C1">
        <w:rPr>
          <w:rFonts w:ascii="Times" w:hAnsi="Times"/>
          <w:sz w:val="20"/>
          <w:szCs w:val="20"/>
        </w:rPr>
        <w:t xml:space="preserve">  District budget is due this Friday.  Need to be realistic with our expectations but to keep pushing and need </w:t>
      </w:r>
      <w:r w:rsidR="00663B74">
        <w:rPr>
          <w:rFonts w:ascii="Times" w:hAnsi="Times"/>
          <w:sz w:val="20"/>
          <w:szCs w:val="20"/>
        </w:rPr>
        <w:t xml:space="preserve">ongoing engagement. Meeting </w:t>
      </w:r>
      <w:r w:rsidR="00E123C1">
        <w:rPr>
          <w:rFonts w:ascii="Times" w:hAnsi="Times"/>
          <w:sz w:val="20"/>
          <w:szCs w:val="20"/>
        </w:rPr>
        <w:t xml:space="preserve">on Friday June 15. VP per site would be about </w:t>
      </w:r>
      <w:r w:rsidR="00663B74">
        <w:rPr>
          <w:rFonts w:ascii="Times" w:hAnsi="Times"/>
          <w:sz w:val="20"/>
          <w:szCs w:val="20"/>
        </w:rPr>
        <w:t>$</w:t>
      </w:r>
      <w:r w:rsidR="00E123C1">
        <w:rPr>
          <w:rFonts w:ascii="Times" w:hAnsi="Times"/>
          <w:sz w:val="20"/>
          <w:szCs w:val="20"/>
        </w:rPr>
        <w:t xml:space="preserve">160,000 per school.  </w:t>
      </w:r>
      <w:r w:rsidR="005D2168">
        <w:rPr>
          <w:rFonts w:ascii="Times" w:hAnsi="Times"/>
          <w:sz w:val="20"/>
          <w:szCs w:val="20"/>
        </w:rPr>
        <w:t>There</w:t>
      </w:r>
      <w:r w:rsidR="00663B74">
        <w:rPr>
          <w:rFonts w:ascii="Times" w:hAnsi="Times"/>
          <w:sz w:val="20"/>
          <w:szCs w:val="20"/>
        </w:rPr>
        <w:t xml:space="preserve"> are nine</w:t>
      </w:r>
      <w:r w:rsidR="00E123C1">
        <w:rPr>
          <w:rFonts w:ascii="Times" w:hAnsi="Times"/>
          <w:sz w:val="20"/>
          <w:szCs w:val="20"/>
        </w:rPr>
        <w:t xml:space="preserve"> K8 schools in the district. Need to retain students from going to Charter schools</w:t>
      </w:r>
      <w:r w:rsidR="005D2168">
        <w:rPr>
          <w:rFonts w:ascii="Times" w:hAnsi="Times"/>
          <w:sz w:val="20"/>
          <w:szCs w:val="20"/>
        </w:rPr>
        <w:t xml:space="preserve">. </w:t>
      </w:r>
      <w:r w:rsidR="005D2168" w:rsidRPr="005D2168">
        <w:rPr>
          <w:rFonts w:ascii="Times" w:hAnsi="Times" w:cs="Times"/>
          <w:sz w:val="20"/>
          <w:szCs w:val="20"/>
          <w:shd w:val="clear" w:color="auto" w:fill="FFFFFF"/>
        </w:rPr>
        <w:t>Special Education staff, such as the psychologist and resource teachers cover IEPs for all schools within Grant boundaries (including private schools</w:t>
      </w:r>
      <w:r w:rsidR="005D2168">
        <w:rPr>
          <w:rFonts w:ascii="Times" w:hAnsi="Times" w:cs="Times"/>
          <w:sz w:val="20"/>
          <w:szCs w:val="20"/>
          <w:shd w:val="clear" w:color="auto" w:fill="FFFFFF"/>
        </w:rPr>
        <w:t>)</w:t>
      </w:r>
      <w:r w:rsidR="005D2168" w:rsidRPr="005D2168">
        <w:rPr>
          <w:rFonts w:ascii="Times" w:hAnsi="Times" w:cs="Times"/>
          <w:sz w:val="20"/>
          <w:szCs w:val="20"/>
          <w:shd w:val="clear" w:color="auto" w:fill="FFFFFF"/>
        </w:rPr>
        <w:t>.</w:t>
      </w:r>
      <w:r w:rsidR="00E123C1" w:rsidRPr="005D2168">
        <w:rPr>
          <w:rFonts w:ascii="Times" w:hAnsi="Times"/>
          <w:sz w:val="20"/>
          <w:szCs w:val="20"/>
        </w:rPr>
        <w:t xml:space="preserve">  </w:t>
      </w:r>
      <w:r w:rsidR="00F545F6">
        <w:rPr>
          <w:rFonts w:ascii="Times" w:hAnsi="Times"/>
          <w:sz w:val="20"/>
          <w:szCs w:val="20"/>
        </w:rPr>
        <w:t xml:space="preserve">Financial impact of non-compliance with IEPS. </w:t>
      </w:r>
      <w:r w:rsidR="00663B74">
        <w:rPr>
          <w:rFonts w:ascii="Times" w:hAnsi="Times"/>
          <w:sz w:val="20"/>
          <w:szCs w:val="20"/>
        </w:rPr>
        <w:t>Ti</w:t>
      </w:r>
      <w:r w:rsidR="002B2052">
        <w:rPr>
          <w:rFonts w:ascii="Times" w:hAnsi="Times"/>
          <w:sz w:val="20"/>
          <w:szCs w:val="20"/>
        </w:rPr>
        <w:t>t</w:t>
      </w:r>
      <w:r w:rsidR="00663B74">
        <w:rPr>
          <w:rFonts w:ascii="Times" w:hAnsi="Times"/>
          <w:sz w:val="20"/>
          <w:szCs w:val="20"/>
        </w:rPr>
        <w:t>l</w:t>
      </w:r>
      <w:r w:rsidR="002B2052">
        <w:rPr>
          <w:rFonts w:ascii="Times" w:hAnsi="Times"/>
          <w:sz w:val="20"/>
          <w:szCs w:val="20"/>
        </w:rPr>
        <w:t>e 1</w:t>
      </w:r>
      <w:r w:rsidR="00663B74">
        <w:rPr>
          <w:rFonts w:ascii="Times" w:hAnsi="Times"/>
          <w:sz w:val="20"/>
          <w:szCs w:val="20"/>
        </w:rPr>
        <w:t>:</w:t>
      </w:r>
      <w:r w:rsidR="002B2052">
        <w:rPr>
          <w:rFonts w:ascii="Times" w:hAnsi="Times"/>
          <w:sz w:val="20"/>
          <w:szCs w:val="20"/>
        </w:rPr>
        <w:t xml:space="preserve"> free and reduced needs to be 40%</w:t>
      </w:r>
      <w:r w:rsidR="00663B74">
        <w:rPr>
          <w:rFonts w:ascii="Times" w:hAnsi="Times"/>
          <w:sz w:val="20"/>
          <w:szCs w:val="20"/>
        </w:rPr>
        <w:t xml:space="preserve"> to qualify for funding</w:t>
      </w:r>
      <w:r w:rsidR="002B2052">
        <w:rPr>
          <w:rFonts w:ascii="Times" w:hAnsi="Times"/>
          <w:sz w:val="20"/>
          <w:szCs w:val="20"/>
        </w:rPr>
        <w:t>. We are at</w:t>
      </w:r>
      <w:r w:rsidR="00663B74">
        <w:rPr>
          <w:rFonts w:ascii="Times" w:hAnsi="Times"/>
          <w:sz w:val="20"/>
          <w:szCs w:val="20"/>
        </w:rPr>
        <w:t xml:space="preserve"> about</w:t>
      </w:r>
      <w:r w:rsidR="002B2052">
        <w:rPr>
          <w:rFonts w:ascii="Times" w:hAnsi="Times"/>
          <w:sz w:val="20"/>
          <w:szCs w:val="20"/>
        </w:rPr>
        <w:t xml:space="preserve"> 29%.  What about a shared VP? Andrew Sharp works with district</w:t>
      </w:r>
      <w:r w:rsidR="00663B74">
        <w:rPr>
          <w:rFonts w:ascii="Times" w:hAnsi="Times"/>
          <w:sz w:val="20"/>
          <w:szCs w:val="20"/>
        </w:rPr>
        <w:t xml:space="preserve"> present tonight, also a parent. </w:t>
      </w:r>
    </w:p>
    <w:p w:rsidR="00AC7BDA" w:rsidRDefault="00AC7BDA" w:rsidP="00D870EF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Summer plans</w:t>
      </w:r>
      <w:r w:rsidR="00931506">
        <w:rPr>
          <w:rFonts w:ascii="Times" w:hAnsi="Times"/>
          <w:sz w:val="20"/>
          <w:szCs w:val="20"/>
        </w:rPr>
        <w:t>/announcements</w:t>
      </w:r>
      <w:r w:rsidR="002B2052">
        <w:rPr>
          <w:rFonts w:ascii="Times" w:hAnsi="Times"/>
          <w:sz w:val="20"/>
          <w:szCs w:val="20"/>
        </w:rPr>
        <w:t>: committee chairs need to meet to cover any missing pieces. Summer concerts start in 2 we</w:t>
      </w:r>
      <w:r w:rsidR="00663B74">
        <w:rPr>
          <w:rFonts w:ascii="Times" w:hAnsi="Times"/>
          <w:sz w:val="20"/>
          <w:szCs w:val="20"/>
        </w:rPr>
        <w:t>eks. Back to school picnic</w:t>
      </w:r>
      <w:r w:rsidR="002B2052">
        <w:rPr>
          <w:rFonts w:ascii="Times" w:hAnsi="Times"/>
          <w:sz w:val="20"/>
          <w:szCs w:val="20"/>
        </w:rPr>
        <w:t xml:space="preserve"> Aug 17 4-6</w:t>
      </w:r>
      <w:r w:rsidR="00663B74">
        <w:rPr>
          <w:rFonts w:ascii="Times" w:hAnsi="Times"/>
          <w:sz w:val="20"/>
          <w:szCs w:val="20"/>
        </w:rPr>
        <w:t>pm</w:t>
      </w:r>
      <w:r w:rsidR="002B2052">
        <w:rPr>
          <w:rFonts w:ascii="Times" w:hAnsi="Times"/>
          <w:sz w:val="20"/>
          <w:szCs w:val="20"/>
        </w:rPr>
        <w:t xml:space="preserve"> before the last </w:t>
      </w:r>
      <w:r w:rsidR="00663B74">
        <w:rPr>
          <w:rFonts w:ascii="Times" w:hAnsi="Times"/>
          <w:sz w:val="20"/>
          <w:szCs w:val="20"/>
        </w:rPr>
        <w:t xml:space="preserve">summer </w:t>
      </w:r>
      <w:r w:rsidR="002B2052">
        <w:rPr>
          <w:rFonts w:ascii="Times" w:hAnsi="Times"/>
          <w:sz w:val="20"/>
          <w:szCs w:val="20"/>
        </w:rPr>
        <w:t xml:space="preserve">concert. Keep checking the website. </w:t>
      </w:r>
    </w:p>
    <w:p w:rsidR="00242C63" w:rsidRPr="00D870EF" w:rsidRDefault="00D71A2F">
      <w:pPr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Action Items </w:t>
      </w:r>
    </w:p>
    <w:p w:rsidR="00FB6040" w:rsidRPr="00931506" w:rsidRDefault="009E3396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0"/>
          <w:szCs w:val="20"/>
        </w:rPr>
      </w:pPr>
      <w:r w:rsidRPr="00D870EF">
        <w:rPr>
          <w:rFonts w:ascii="Times" w:hAnsi="Times"/>
          <w:sz w:val="20"/>
          <w:szCs w:val="20"/>
        </w:rPr>
        <w:t>Treasure</w:t>
      </w:r>
      <w:r w:rsidRPr="00D870EF">
        <w:rPr>
          <w:rFonts w:ascii="Times" w:hAnsi="Times"/>
          <w:color w:val="000000"/>
          <w:sz w:val="20"/>
          <w:szCs w:val="20"/>
        </w:rPr>
        <w:t>r’s</w:t>
      </w:r>
      <w:r w:rsidRPr="00D870EF">
        <w:rPr>
          <w:rFonts w:ascii="Times" w:hAnsi="Times"/>
          <w:sz w:val="20"/>
          <w:szCs w:val="20"/>
        </w:rPr>
        <w:t xml:space="preserve"> report –Lance Harris</w:t>
      </w:r>
      <w:r w:rsidR="00ED3B42">
        <w:rPr>
          <w:rFonts w:ascii="Times" w:hAnsi="Times"/>
          <w:color w:val="000000"/>
          <w:sz w:val="20"/>
          <w:szCs w:val="20"/>
        </w:rPr>
        <w:t xml:space="preserve"> motions to release checks 4488-4490, 4516-19</w:t>
      </w:r>
      <w:r w:rsidR="00D71A2F">
        <w:rPr>
          <w:rFonts w:ascii="Times" w:hAnsi="Times"/>
          <w:color w:val="000000"/>
          <w:sz w:val="20"/>
          <w:szCs w:val="20"/>
        </w:rPr>
        <w:t xml:space="preserve"> for </w:t>
      </w:r>
      <w:r w:rsidR="00ED3B42">
        <w:rPr>
          <w:rFonts w:ascii="Times" w:hAnsi="Times"/>
          <w:color w:val="000000"/>
          <w:sz w:val="20"/>
          <w:szCs w:val="20"/>
        </w:rPr>
        <w:t xml:space="preserve">expenditures </w:t>
      </w:r>
      <w:r w:rsidR="00D71A2F">
        <w:rPr>
          <w:rFonts w:ascii="Times" w:hAnsi="Times"/>
          <w:color w:val="000000"/>
          <w:sz w:val="20"/>
          <w:szCs w:val="20"/>
        </w:rPr>
        <w:t xml:space="preserve">previously approved in the budget and to approve the </w:t>
      </w:r>
      <w:r w:rsidR="00ED3B42">
        <w:rPr>
          <w:rFonts w:ascii="Times" w:hAnsi="Times"/>
          <w:color w:val="000000"/>
          <w:sz w:val="20"/>
          <w:szCs w:val="20"/>
        </w:rPr>
        <w:t>May Treasurer’s report. Dennis Young Seconds</w:t>
      </w:r>
      <w:r w:rsidR="00D71A2F">
        <w:rPr>
          <w:rFonts w:ascii="Times" w:hAnsi="Times"/>
          <w:color w:val="000000"/>
          <w:sz w:val="20"/>
          <w:szCs w:val="20"/>
        </w:rPr>
        <w:t>. Motion passes.</w:t>
      </w:r>
    </w:p>
    <w:p w:rsidR="00931506" w:rsidRPr="00D870EF" w:rsidRDefault="00931506" w:rsidP="00242C63">
      <w:pPr>
        <w:numPr>
          <w:ilvl w:val="0"/>
          <w:numId w:val="24"/>
        </w:numPr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Budget—</w:t>
      </w:r>
      <w:r w:rsidR="00663B74">
        <w:rPr>
          <w:rFonts w:ascii="Times" w:hAnsi="Times"/>
          <w:color w:val="000000"/>
          <w:sz w:val="20"/>
          <w:szCs w:val="20"/>
        </w:rPr>
        <w:t xml:space="preserve">Lance Harris </w:t>
      </w:r>
      <w:r>
        <w:rPr>
          <w:rFonts w:ascii="Times" w:hAnsi="Times"/>
          <w:color w:val="000000"/>
          <w:sz w:val="20"/>
          <w:szCs w:val="20"/>
        </w:rPr>
        <w:t>motion</w:t>
      </w:r>
      <w:r w:rsidR="00D71A2F">
        <w:rPr>
          <w:rFonts w:ascii="Times" w:hAnsi="Times"/>
          <w:color w:val="000000"/>
          <w:sz w:val="20"/>
          <w:szCs w:val="20"/>
        </w:rPr>
        <w:t>s</w:t>
      </w:r>
      <w:r>
        <w:rPr>
          <w:rFonts w:ascii="Times" w:hAnsi="Times"/>
          <w:color w:val="000000"/>
          <w:sz w:val="20"/>
          <w:szCs w:val="20"/>
        </w:rPr>
        <w:t xml:space="preserve"> to approve</w:t>
      </w:r>
      <w:r w:rsidR="00D71A2F">
        <w:rPr>
          <w:rFonts w:ascii="Times" w:hAnsi="Times"/>
          <w:color w:val="000000"/>
          <w:sz w:val="20"/>
          <w:szCs w:val="20"/>
        </w:rPr>
        <w:t xml:space="preserve"> the proposed budget</w:t>
      </w:r>
      <w:r w:rsidR="00ED3B42">
        <w:rPr>
          <w:rFonts w:ascii="Times" w:hAnsi="Times"/>
          <w:color w:val="000000"/>
          <w:sz w:val="20"/>
          <w:szCs w:val="20"/>
        </w:rPr>
        <w:t xml:space="preserve"> as presented and available on line for FY 19. </w:t>
      </w:r>
      <w:r w:rsidR="00663B74">
        <w:rPr>
          <w:rFonts w:ascii="Times" w:hAnsi="Times"/>
          <w:color w:val="000000"/>
          <w:sz w:val="20"/>
          <w:szCs w:val="20"/>
        </w:rPr>
        <w:t xml:space="preserve">Haley Swartz seconds the motion. </w:t>
      </w:r>
      <w:r w:rsidR="00ED3B42">
        <w:rPr>
          <w:rFonts w:ascii="Times" w:hAnsi="Times"/>
          <w:color w:val="000000"/>
          <w:sz w:val="20"/>
          <w:szCs w:val="20"/>
        </w:rPr>
        <w:t xml:space="preserve">Motion passes. Holly </w:t>
      </w:r>
      <w:r w:rsidR="00663B74">
        <w:rPr>
          <w:rFonts w:ascii="Times" w:hAnsi="Times"/>
          <w:color w:val="000000"/>
          <w:sz w:val="20"/>
          <w:szCs w:val="20"/>
        </w:rPr>
        <w:t>Wright m</w:t>
      </w:r>
      <w:r w:rsidR="00ED3B42">
        <w:rPr>
          <w:rFonts w:ascii="Times" w:hAnsi="Times"/>
          <w:color w:val="000000"/>
          <w:sz w:val="20"/>
          <w:szCs w:val="20"/>
        </w:rPr>
        <w:t>otion</w:t>
      </w:r>
      <w:r w:rsidR="00663B74">
        <w:rPr>
          <w:rFonts w:ascii="Times" w:hAnsi="Times"/>
          <w:color w:val="000000"/>
          <w:sz w:val="20"/>
          <w:szCs w:val="20"/>
        </w:rPr>
        <w:t>s</w:t>
      </w:r>
      <w:r w:rsidR="00ED3B42">
        <w:rPr>
          <w:rFonts w:ascii="Times" w:hAnsi="Times"/>
          <w:color w:val="000000"/>
          <w:sz w:val="20"/>
          <w:szCs w:val="20"/>
        </w:rPr>
        <w:t xml:space="preserve"> to allocate </w:t>
      </w:r>
      <w:r w:rsidR="00663B74">
        <w:rPr>
          <w:rFonts w:ascii="Times" w:hAnsi="Times"/>
          <w:color w:val="000000"/>
          <w:sz w:val="20"/>
          <w:szCs w:val="20"/>
        </w:rPr>
        <w:t>$23K as a one-</w:t>
      </w:r>
      <w:r w:rsidR="00ED3B42">
        <w:rPr>
          <w:rFonts w:ascii="Times" w:hAnsi="Times"/>
          <w:color w:val="000000"/>
          <w:sz w:val="20"/>
          <w:szCs w:val="20"/>
        </w:rPr>
        <w:t>time expenditure from any remaining available funds from this or previous years to cover Ms</w:t>
      </w:r>
      <w:r w:rsidR="00663B74">
        <w:rPr>
          <w:rFonts w:ascii="Times" w:hAnsi="Times"/>
          <w:color w:val="000000"/>
          <w:sz w:val="20"/>
          <w:szCs w:val="20"/>
        </w:rPr>
        <w:t>.</w:t>
      </w:r>
      <w:r w:rsidR="00ED3B42">
        <w:rPr>
          <w:rFonts w:ascii="Times" w:hAnsi="Times"/>
          <w:color w:val="000000"/>
          <w:sz w:val="20"/>
          <w:szCs w:val="20"/>
        </w:rPr>
        <w:t xml:space="preserve"> Patty </w:t>
      </w:r>
      <w:r w:rsidR="00663B74">
        <w:rPr>
          <w:rFonts w:ascii="Times" w:hAnsi="Times"/>
          <w:color w:val="000000"/>
          <w:sz w:val="20"/>
          <w:szCs w:val="20"/>
        </w:rPr>
        <w:t xml:space="preserve">(school counselor) </w:t>
      </w:r>
      <w:r w:rsidR="00ED3B42">
        <w:rPr>
          <w:rFonts w:ascii="Times" w:hAnsi="Times"/>
          <w:color w:val="000000"/>
          <w:sz w:val="20"/>
          <w:szCs w:val="20"/>
        </w:rPr>
        <w:t xml:space="preserve">in the event that the district does not cover the school </w:t>
      </w:r>
      <w:proofErr w:type="gramStart"/>
      <w:r w:rsidR="00ED3B42">
        <w:rPr>
          <w:rFonts w:ascii="Times" w:hAnsi="Times"/>
          <w:color w:val="000000"/>
          <w:sz w:val="20"/>
          <w:szCs w:val="20"/>
        </w:rPr>
        <w:t>counselor .</w:t>
      </w:r>
      <w:proofErr w:type="gramEnd"/>
      <w:r w:rsidR="00ED3B42">
        <w:rPr>
          <w:rFonts w:ascii="Times" w:hAnsi="Times"/>
          <w:color w:val="000000"/>
          <w:sz w:val="20"/>
          <w:szCs w:val="20"/>
        </w:rPr>
        <w:t xml:space="preserve">  Haley</w:t>
      </w:r>
      <w:r w:rsidR="00663B74">
        <w:rPr>
          <w:rFonts w:ascii="Times" w:hAnsi="Times"/>
          <w:color w:val="000000"/>
          <w:sz w:val="20"/>
          <w:szCs w:val="20"/>
        </w:rPr>
        <w:t xml:space="preserve"> Swartz</w:t>
      </w:r>
      <w:r w:rsidR="00ED3B42">
        <w:rPr>
          <w:rFonts w:ascii="Times" w:hAnsi="Times"/>
          <w:color w:val="000000"/>
          <w:sz w:val="20"/>
          <w:szCs w:val="20"/>
        </w:rPr>
        <w:t xml:space="preserve"> seconds.  Motion passes.  </w:t>
      </w:r>
    </w:p>
    <w:p w:rsidR="00ED3B42" w:rsidRPr="00AF76BF" w:rsidRDefault="00AC7BDA" w:rsidP="002762EC">
      <w:pPr>
        <w:numPr>
          <w:ilvl w:val="0"/>
          <w:numId w:val="24"/>
        </w:numPr>
        <w:spacing w:line="276" w:lineRule="auto"/>
        <w:rPr>
          <w:rFonts w:ascii="Times" w:hAnsi="Times"/>
          <w:sz w:val="20"/>
          <w:szCs w:val="20"/>
        </w:rPr>
      </w:pPr>
      <w:r w:rsidRPr="00AF76BF">
        <w:rPr>
          <w:rFonts w:ascii="Times" w:hAnsi="Times"/>
          <w:sz w:val="20"/>
          <w:szCs w:val="20"/>
        </w:rPr>
        <w:lastRenderedPageBreak/>
        <w:t>Study committee recommendations</w:t>
      </w:r>
      <w:r w:rsidR="00663B74" w:rsidRPr="00AF76BF">
        <w:rPr>
          <w:rFonts w:ascii="Times" w:hAnsi="Times"/>
          <w:sz w:val="20"/>
          <w:szCs w:val="20"/>
        </w:rPr>
        <w:t>: Holly Wright mo</w:t>
      </w:r>
      <w:r w:rsidR="00ED3B42" w:rsidRPr="00AF76BF">
        <w:rPr>
          <w:rFonts w:ascii="Times" w:hAnsi="Times"/>
          <w:sz w:val="20"/>
          <w:szCs w:val="20"/>
        </w:rPr>
        <w:t xml:space="preserve">tions:  </w:t>
      </w:r>
      <w:r w:rsidR="00C13F6B" w:rsidRPr="00AF76BF">
        <w:rPr>
          <w:rFonts w:ascii="Times" w:hAnsi="Times"/>
          <w:sz w:val="20"/>
          <w:szCs w:val="20"/>
        </w:rPr>
        <w:t xml:space="preserve">1.  The TK-8 Vice Principal Needs Study Committee recommends </w:t>
      </w:r>
      <w:r w:rsidR="00E123C1" w:rsidRPr="00AF76BF">
        <w:rPr>
          <w:rFonts w:ascii="Times" w:hAnsi="Times"/>
          <w:sz w:val="20"/>
          <w:szCs w:val="20"/>
        </w:rPr>
        <w:t>and I move that the Gran</w:t>
      </w:r>
      <w:r w:rsidR="00C13F6B" w:rsidRPr="00AF76BF">
        <w:rPr>
          <w:rFonts w:ascii="Times" w:hAnsi="Times"/>
          <w:sz w:val="20"/>
          <w:szCs w:val="20"/>
        </w:rPr>
        <w:t>t School PTA adopt the findings of the committee and advocate that all TK-8 Schools will be required to include a vice principal position and f</w:t>
      </w:r>
      <w:r w:rsidR="00E123C1" w:rsidRPr="00AF76BF">
        <w:rPr>
          <w:rFonts w:ascii="Times" w:hAnsi="Times"/>
          <w:sz w:val="20"/>
          <w:szCs w:val="20"/>
        </w:rPr>
        <w:t>ull time counselor and psycholo</w:t>
      </w:r>
      <w:r w:rsidR="00C13F6B" w:rsidRPr="00AF76BF">
        <w:rPr>
          <w:rFonts w:ascii="Times" w:hAnsi="Times"/>
          <w:sz w:val="20"/>
          <w:szCs w:val="20"/>
        </w:rPr>
        <w:t>gist in the FY 19 budget.  2.  The TK-8 VP Needs Study Committee recommends and I move that the preliminary findings fo</w:t>
      </w:r>
      <w:r w:rsidR="00663B74" w:rsidRPr="00AF76BF">
        <w:rPr>
          <w:rFonts w:ascii="Times" w:hAnsi="Times"/>
          <w:sz w:val="20"/>
          <w:szCs w:val="20"/>
        </w:rPr>
        <w:t>r</w:t>
      </w:r>
      <w:r w:rsidR="00C13F6B" w:rsidRPr="00AF76BF">
        <w:rPr>
          <w:rFonts w:ascii="Times" w:hAnsi="Times"/>
          <w:sz w:val="20"/>
          <w:szCs w:val="20"/>
        </w:rPr>
        <w:t xml:space="preserve"> the TK-8 VP Study committee in the attached report be shared with the </w:t>
      </w:r>
      <w:r w:rsidR="00663B74" w:rsidRPr="00AF76BF">
        <w:rPr>
          <w:rFonts w:ascii="Times" w:hAnsi="Times"/>
          <w:sz w:val="20"/>
          <w:szCs w:val="20"/>
        </w:rPr>
        <w:t>San Die</w:t>
      </w:r>
      <w:r w:rsidR="00C13F6B" w:rsidRPr="00AF76BF">
        <w:rPr>
          <w:rFonts w:ascii="Times" w:hAnsi="Times"/>
          <w:sz w:val="20"/>
          <w:szCs w:val="20"/>
        </w:rPr>
        <w:t>go Unified Council of PTA for further study and action up to and including support for the submission of a resolution to the CA State PTA. 3.  Th</w:t>
      </w:r>
      <w:r w:rsidR="00AF76BF" w:rsidRPr="00AF76BF">
        <w:rPr>
          <w:rFonts w:ascii="Times" w:hAnsi="Times"/>
          <w:sz w:val="20"/>
          <w:szCs w:val="20"/>
        </w:rPr>
        <w:t>e Tk-8 VP N</w:t>
      </w:r>
      <w:r w:rsidR="00C13F6B" w:rsidRPr="00AF76BF">
        <w:rPr>
          <w:rFonts w:ascii="Times" w:hAnsi="Times"/>
          <w:sz w:val="20"/>
          <w:szCs w:val="20"/>
        </w:rPr>
        <w:t>eeds Study Committee recommends and I move that the TK-8 VP study committee</w:t>
      </w:r>
      <w:r w:rsidR="00E123C1" w:rsidRPr="00AF76BF">
        <w:rPr>
          <w:rFonts w:ascii="Times" w:hAnsi="Times"/>
          <w:sz w:val="20"/>
          <w:szCs w:val="20"/>
        </w:rPr>
        <w:t xml:space="preserve"> continue its work and report </w:t>
      </w:r>
      <w:r w:rsidR="00AF76BF" w:rsidRPr="00AF76BF">
        <w:rPr>
          <w:rFonts w:ascii="Times" w:hAnsi="Times"/>
          <w:sz w:val="20"/>
          <w:szCs w:val="20"/>
        </w:rPr>
        <w:t xml:space="preserve">further findings a </w:t>
      </w:r>
      <w:r w:rsidR="00C13F6B" w:rsidRPr="00AF76BF">
        <w:rPr>
          <w:rFonts w:ascii="Times" w:hAnsi="Times"/>
          <w:sz w:val="20"/>
          <w:szCs w:val="20"/>
        </w:rPr>
        <w:t>the next regular meeting of Grant School PTA in Sept 2018.</w:t>
      </w:r>
      <w:r w:rsidR="00ED3B42" w:rsidRPr="00AF76BF">
        <w:rPr>
          <w:rFonts w:ascii="Times" w:hAnsi="Times"/>
          <w:sz w:val="20"/>
          <w:szCs w:val="20"/>
        </w:rPr>
        <w:t xml:space="preserve">  Lance </w:t>
      </w:r>
      <w:r w:rsidR="00AF76BF" w:rsidRPr="00AF76BF">
        <w:rPr>
          <w:rFonts w:ascii="Times" w:hAnsi="Times"/>
          <w:sz w:val="20"/>
          <w:szCs w:val="20"/>
        </w:rPr>
        <w:t>Seconds the motions</w:t>
      </w:r>
      <w:r w:rsidR="00ED3B42" w:rsidRPr="00AF76BF">
        <w:rPr>
          <w:rFonts w:ascii="Times" w:hAnsi="Times"/>
          <w:sz w:val="20"/>
          <w:szCs w:val="20"/>
        </w:rPr>
        <w:t xml:space="preserve">.  Motion passes. </w:t>
      </w:r>
      <w:r w:rsidR="00AF76BF" w:rsidRPr="00AF76BF">
        <w:rPr>
          <w:rFonts w:ascii="Times" w:hAnsi="Times"/>
          <w:sz w:val="20"/>
          <w:szCs w:val="20"/>
        </w:rPr>
        <w:tab/>
      </w:r>
    </w:p>
    <w:p w:rsidR="00C13F6B" w:rsidRDefault="00C13F6B" w:rsidP="00C13F6B">
      <w:pPr>
        <w:spacing w:line="276" w:lineRule="auto"/>
        <w:ind w:left="720"/>
        <w:rPr>
          <w:rFonts w:ascii="Times" w:hAnsi="Times"/>
          <w:sz w:val="20"/>
          <w:szCs w:val="20"/>
        </w:rPr>
      </w:pPr>
    </w:p>
    <w:p w:rsidR="00F9567E" w:rsidRPr="00D870EF" w:rsidRDefault="00F9567E" w:rsidP="00F9567E">
      <w:pPr>
        <w:numPr>
          <w:ilvl w:val="0"/>
          <w:numId w:val="24"/>
        </w:numPr>
        <w:spacing w:line="276" w:lineRule="auto"/>
        <w:rPr>
          <w:rFonts w:ascii="Times" w:hAnsi="Times"/>
          <w:sz w:val="20"/>
          <w:szCs w:val="20"/>
        </w:rPr>
      </w:pPr>
      <w:r w:rsidRPr="00F9567E">
        <w:rPr>
          <w:rFonts w:ascii="Times" w:hAnsi="Times"/>
          <w:sz w:val="20"/>
          <w:szCs w:val="20"/>
        </w:rPr>
        <w:t>PTA meeting times for 2018-2019 (Even months meet at 8:00 AM; odd months at 6:30 PM</w:t>
      </w:r>
      <w:r w:rsidR="005F61E4">
        <w:rPr>
          <w:rFonts w:ascii="Times" w:hAnsi="Times"/>
          <w:sz w:val="20"/>
          <w:szCs w:val="20"/>
        </w:rPr>
        <w:t xml:space="preserve"> 2</w:t>
      </w:r>
      <w:r w:rsidR="005F61E4" w:rsidRPr="005F61E4">
        <w:rPr>
          <w:rFonts w:ascii="Times" w:hAnsi="Times"/>
          <w:sz w:val="20"/>
          <w:szCs w:val="20"/>
          <w:vertAlign w:val="superscript"/>
        </w:rPr>
        <w:t>nd</w:t>
      </w:r>
      <w:r w:rsidR="005F61E4">
        <w:rPr>
          <w:rFonts w:ascii="Times" w:hAnsi="Times"/>
          <w:sz w:val="20"/>
          <w:szCs w:val="20"/>
        </w:rPr>
        <w:t xml:space="preserve"> Tuesday of each month</w:t>
      </w:r>
      <w:r w:rsidRPr="00F9567E">
        <w:rPr>
          <w:rFonts w:ascii="Times" w:hAnsi="Times"/>
          <w:sz w:val="20"/>
          <w:szCs w:val="20"/>
        </w:rPr>
        <w:t>)</w:t>
      </w:r>
      <w:r w:rsidR="005F61E4">
        <w:rPr>
          <w:rFonts w:ascii="Times" w:hAnsi="Times"/>
          <w:sz w:val="20"/>
          <w:szCs w:val="20"/>
        </w:rPr>
        <w:t>.  Haley motions</w:t>
      </w:r>
      <w:r w:rsidR="00AF76BF">
        <w:rPr>
          <w:rFonts w:ascii="Times" w:hAnsi="Times"/>
          <w:sz w:val="20"/>
          <w:szCs w:val="20"/>
        </w:rPr>
        <w:t xml:space="preserve"> to move the meetings as above</w:t>
      </w:r>
      <w:r w:rsidR="005F61E4">
        <w:rPr>
          <w:rFonts w:ascii="Times" w:hAnsi="Times"/>
          <w:sz w:val="20"/>
          <w:szCs w:val="20"/>
        </w:rPr>
        <w:t>.</w:t>
      </w:r>
      <w:r w:rsidR="00AF76BF">
        <w:rPr>
          <w:rFonts w:ascii="Times" w:hAnsi="Times"/>
          <w:sz w:val="20"/>
          <w:szCs w:val="20"/>
        </w:rPr>
        <w:t xml:space="preserve"> Jen M seconds. </w:t>
      </w:r>
      <w:r w:rsidR="005F61E4">
        <w:rPr>
          <w:rFonts w:ascii="Times" w:hAnsi="Times"/>
          <w:sz w:val="20"/>
          <w:szCs w:val="20"/>
        </w:rPr>
        <w:t xml:space="preserve"> </w:t>
      </w:r>
      <w:r w:rsidR="00005BED">
        <w:rPr>
          <w:rFonts w:ascii="Times" w:hAnsi="Times"/>
          <w:sz w:val="20"/>
          <w:szCs w:val="20"/>
        </w:rPr>
        <w:t xml:space="preserve">Discussion: need to keep a record of attendance.  Motion passes. </w:t>
      </w:r>
    </w:p>
    <w:p w:rsidR="008C0EAA" w:rsidRDefault="00005BED" w:rsidP="008C0EAA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Call for Volunteers: </w:t>
      </w:r>
      <w:r w:rsidR="00AF76BF">
        <w:rPr>
          <w:rFonts w:ascii="Times" w:hAnsi="Times"/>
          <w:sz w:val="20"/>
          <w:szCs w:val="20"/>
        </w:rPr>
        <w:t xml:space="preserve">Need someone to run the </w:t>
      </w:r>
      <w:r>
        <w:rPr>
          <w:rFonts w:ascii="Times" w:hAnsi="Times"/>
          <w:sz w:val="20"/>
          <w:szCs w:val="20"/>
        </w:rPr>
        <w:t xml:space="preserve">Grant K8.org website. Likely falls under communications committee. </w:t>
      </w:r>
      <w:r w:rsidR="00AF76BF">
        <w:rPr>
          <w:rFonts w:ascii="Times" w:hAnsi="Times"/>
          <w:sz w:val="20"/>
          <w:szCs w:val="20"/>
        </w:rPr>
        <w:t xml:space="preserve">It is built on a </w:t>
      </w:r>
      <w:r>
        <w:rPr>
          <w:rFonts w:ascii="Times" w:hAnsi="Times"/>
          <w:sz w:val="20"/>
          <w:szCs w:val="20"/>
        </w:rPr>
        <w:t xml:space="preserve">Go Daddy platform. Elizabeth </w:t>
      </w:r>
      <w:proofErr w:type="spellStart"/>
      <w:r>
        <w:rPr>
          <w:rFonts w:ascii="Times" w:hAnsi="Times"/>
          <w:sz w:val="20"/>
          <w:szCs w:val="20"/>
        </w:rPr>
        <w:t>Katapol</w:t>
      </w:r>
      <w:proofErr w:type="spellEnd"/>
      <w:r>
        <w:rPr>
          <w:rFonts w:ascii="Times" w:hAnsi="Times"/>
          <w:sz w:val="20"/>
          <w:szCs w:val="20"/>
        </w:rPr>
        <w:t xml:space="preserve"> may be interested. Do we even need both</w:t>
      </w:r>
      <w:r w:rsidR="00AF76BF">
        <w:rPr>
          <w:rFonts w:ascii="Times" w:hAnsi="Times"/>
          <w:sz w:val="20"/>
          <w:szCs w:val="20"/>
        </w:rPr>
        <w:t xml:space="preserve"> websites</w:t>
      </w:r>
      <w:r>
        <w:rPr>
          <w:rFonts w:ascii="Times" w:hAnsi="Times"/>
          <w:sz w:val="20"/>
          <w:szCs w:val="20"/>
        </w:rPr>
        <w:t xml:space="preserve">? </w:t>
      </w:r>
      <w:proofErr w:type="spellStart"/>
      <w:r>
        <w:rPr>
          <w:rFonts w:ascii="Times" w:hAnsi="Times"/>
          <w:sz w:val="20"/>
          <w:szCs w:val="20"/>
        </w:rPr>
        <w:t>Sandinet</w:t>
      </w:r>
      <w:proofErr w:type="spellEnd"/>
      <w:r>
        <w:rPr>
          <w:rFonts w:ascii="Times" w:hAnsi="Times"/>
          <w:sz w:val="20"/>
          <w:szCs w:val="20"/>
        </w:rPr>
        <w:t xml:space="preserve"> website is more difficult to use. </w:t>
      </w:r>
    </w:p>
    <w:p w:rsidR="00005BED" w:rsidRDefault="00005BED" w:rsidP="008C0EAA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Jen C</w:t>
      </w:r>
      <w:r w:rsidR="005D2168">
        <w:rPr>
          <w:rFonts w:ascii="Times" w:hAnsi="Times"/>
          <w:sz w:val="20"/>
          <w:szCs w:val="20"/>
        </w:rPr>
        <w:t>avana</w:t>
      </w:r>
      <w:r>
        <w:rPr>
          <w:rFonts w:ascii="Times" w:hAnsi="Times"/>
          <w:sz w:val="20"/>
          <w:szCs w:val="20"/>
        </w:rPr>
        <w:t xml:space="preserve">ugh:  needs volunteers for Oct 19 Friday for Halloween carnival.  Chili contest again. </w:t>
      </w:r>
    </w:p>
    <w:p w:rsidR="00005BED" w:rsidRPr="00AF76BF" w:rsidRDefault="00005BED" w:rsidP="0071420A">
      <w:pPr>
        <w:numPr>
          <w:ilvl w:val="0"/>
          <w:numId w:val="23"/>
        </w:numPr>
        <w:spacing w:line="276" w:lineRule="auto"/>
        <w:rPr>
          <w:rFonts w:ascii="Times" w:hAnsi="Times"/>
          <w:sz w:val="20"/>
          <w:szCs w:val="20"/>
        </w:rPr>
      </w:pPr>
      <w:r w:rsidRPr="00AF76BF">
        <w:rPr>
          <w:rFonts w:ascii="Times" w:hAnsi="Times"/>
          <w:sz w:val="20"/>
          <w:szCs w:val="20"/>
        </w:rPr>
        <w:t xml:space="preserve">Jog-a-thon: Eric </w:t>
      </w:r>
      <w:proofErr w:type="spellStart"/>
      <w:r w:rsidRPr="00AF76BF">
        <w:rPr>
          <w:rFonts w:ascii="Times" w:hAnsi="Times"/>
          <w:sz w:val="20"/>
          <w:szCs w:val="20"/>
        </w:rPr>
        <w:t>Karpinski</w:t>
      </w:r>
      <w:proofErr w:type="spellEnd"/>
      <w:r w:rsidRPr="00AF76BF">
        <w:rPr>
          <w:rFonts w:ascii="Times" w:hAnsi="Times"/>
          <w:sz w:val="20"/>
          <w:szCs w:val="20"/>
        </w:rPr>
        <w:t xml:space="preserve"> is training Todd</w:t>
      </w:r>
      <w:r w:rsidR="00AF76BF" w:rsidRPr="00AF76BF">
        <w:rPr>
          <w:rFonts w:ascii="Times" w:hAnsi="Times"/>
          <w:sz w:val="20"/>
          <w:szCs w:val="20"/>
        </w:rPr>
        <w:t xml:space="preserve"> </w:t>
      </w:r>
      <w:proofErr w:type="spellStart"/>
      <w:r w:rsidR="00AF76BF" w:rsidRPr="00AF76BF">
        <w:rPr>
          <w:rFonts w:ascii="Times" w:hAnsi="Times"/>
          <w:sz w:val="20"/>
          <w:szCs w:val="20"/>
        </w:rPr>
        <w:t>Langager</w:t>
      </w:r>
      <w:proofErr w:type="spellEnd"/>
      <w:r w:rsidRPr="00AF76BF">
        <w:rPr>
          <w:rFonts w:ascii="Times" w:hAnsi="Times"/>
          <w:sz w:val="20"/>
          <w:szCs w:val="20"/>
        </w:rPr>
        <w:t xml:space="preserve"> and Beth</w:t>
      </w:r>
      <w:r w:rsidR="00AF76BF" w:rsidRPr="00AF76BF">
        <w:rPr>
          <w:rFonts w:ascii="Times" w:hAnsi="Times"/>
          <w:sz w:val="20"/>
          <w:szCs w:val="20"/>
        </w:rPr>
        <w:t xml:space="preserve"> Rolls</w:t>
      </w:r>
      <w:r w:rsidR="005D2168">
        <w:rPr>
          <w:rFonts w:ascii="Times" w:hAnsi="Times"/>
          <w:sz w:val="20"/>
          <w:szCs w:val="20"/>
        </w:rPr>
        <w:t>-Mathewson</w:t>
      </w:r>
      <w:r w:rsidRPr="00AF76BF">
        <w:rPr>
          <w:rFonts w:ascii="Times" w:hAnsi="Times"/>
          <w:sz w:val="20"/>
          <w:szCs w:val="20"/>
        </w:rPr>
        <w:t xml:space="preserve"> to take over. </w:t>
      </w:r>
      <w:r w:rsidR="00AF76BF" w:rsidRPr="00AF76BF">
        <w:rPr>
          <w:rFonts w:ascii="Times" w:hAnsi="Times"/>
          <w:sz w:val="20"/>
          <w:szCs w:val="20"/>
        </w:rPr>
        <w:t xml:space="preserve">It will be on </w:t>
      </w:r>
      <w:r w:rsidRPr="00AF76BF">
        <w:rPr>
          <w:rFonts w:ascii="Times" w:hAnsi="Times"/>
          <w:sz w:val="20"/>
          <w:szCs w:val="20"/>
        </w:rPr>
        <w:t xml:space="preserve">Feb 21, 2019. </w:t>
      </w:r>
      <w:r w:rsidR="00AF76BF" w:rsidRPr="00AF76BF">
        <w:rPr>
          <w:rFonts w:ascii="Times" w:hAnsi="Times"/>
          <w:sz w:val="20"/>
          <w:szCs w:val="20"/>
        </w:rPr>
        <w:t xml:space="preserve">Will need many volunteers for this event as well. </w:t>
      </w:r>
    </w:p>
    <w:p w:rsidR="008C0EAA" w:rsidRPr="00D870EF" w:rsidRDefault="008C0EAA" w:rsidP="008C0EAA">
      <w:pPr>
        <w:spacing w:line="276" w:lineRule="auto"/>
        <w:ind w:left="1440"/>
        <w:rPr>
          <w:rFonts w:ascii="Times" w:hAnsi="Times"/>
          <w:sz w:val="20"/>
          <w:szCs w:val="20"/>
        </w:rPr>
      </w:pPr>
    </w:p>
    <w:p w:rsidR="00ED5D3C" w:rsidRPr="00D870EF" w:rsidRDefault="00ED5D3C">
      <w:pPr>
        <w:spacing w:line="276" w:lineRule="auto"/>
        <w:rPr>
          <w:rFonts w:ascii="Times" w:hAnsi="Times"/>
          <w:sz w:val="20"/>
          <w:szCs w:val="20"/>
        </w:rPr>
      </w:pPr>
    </w:p>
    <w:p w:rsidR="00ED5D3C" w:rsidRDefault="009E3396">
      <w:pPr>
        <w:spacing w:line="276" w:lineRule="auto"/>
        <w:rPr>
          <w:rFonts w:ascii="Times" w:hAnsi="Times"/>
          <w:b/>
          <w:sz w:val="20"/>
          <w:szCs w:val="20"/>
        </w:rPr>
      </w:pPr>
      <w:r w:rsidRPr="00D870EF">
        <w:rPr>
          <w:rFonts w:ascii="Times" w:hAnsi="Times"/>
          <w:b/>
          <w:sz w:val="20"/>
          <w:szCs w:val="20"/>
        </w:rPr>
        <w:t>Roundtable</w:t>
      </w:r>
      <w:r w:rsidR="00005BED">
        <w:rPr>
          <w:rFonts w:ascii="Times" w:hAnsi="Times"/>
          <w:b/>
          <w:sz w:val="20"/>
          <w:szCs w:val="20"/>
        </w:rPr>
        <w:t xml:space="preserve">: Will </w:t>
      </w:r>
      <w:r w:rsidR="00AF76BF">
        <w:rPr>
          <w:rFonts w:ascii="Times" w:hAnsi="Times"/>
          <w:b/>
          <w:sz w:val="20"/>
          <w:szCs w:val="20"/>
        </w:rPr>
        <w:t xml:space="preserve">Turner </w:t>
      </w:r>
      <w:r w:rsidR="00005BED">
        <w:rPr>
          <w:rFonts w:ascii="Times" w:hAnsi="Times"/>
          <w:b/>
          <w:sz w:val="20"/>
          <w:szCs w:val="20"/>
        </w:rPr>
        <w:t>advocating for roundabouts to be installed at the large intersections in N Mission Hills. Issue has been raised at town council.  To help with safety and traffic. Need public support.  Chris Ward is aware/interested.  Protected left turn at Wash and Gold</w:t>
      </w:r>
      <w:r w:rsidR="00AF76BF">
        <w:rPr>
          <w:rFonts w:ascii="Times" w:hAnsi="Times"/>
          <w:b/>
          <w:sz w:val="20"/>
          <w:szCs w:val="20"/>
        </w:rPr>
        <w:t xml:space="preserve">finch also discussed and maybe can piggyback these issues. Please contact Will if interested. </w:t>
      </w:r>
      <w:r w:rsidR="00005BED">
        <w:rPr>
          <w:rFonts w:ascii="Times" w:hAnsi="Times"/>
          <w:b/>
          <w:sz w:val="20"/>
          <w:szCs w:val="20"/>
        </w:rPr>
        <w:t xml:space="preserve"> </w:t>
      </w:r>
      <w:hyperlink r:id="rId8" w:history="1">
        <w:r w:rsidR="00005BED" w:rsidRPr="00F03CEB">
          <w:rPr>
            <w:rStyle w:val="Hyperlink"/>
            <w:rFonts w:ascii="Times" w:hAnsi="Times"/>
            <w:b/>
            <w:sz w:val="20"/>
            <w:szCs w:val="20"/>
          </w:rPr>
          <w:t>Wd.turner@icloud.com</w:t>
        </w:r>
      </w:hyperlink>
      <w:r w:rsidR="00005BED">
        <w:rPr>
          <w:rFonts w:ascii="Times" w:hAnsi="Times"/>
          <w:b/>
          <w:sz w:val="20"/>
          <w:szCs w:val="20"/>
        </w:rPr>
        <w:t xml:space="preserve">.  </w:t>
      </w:r>
    </w:p>
    <w:p w:rsidR="00005BED" w:rsidRDefault="005D2168">
      <w:pPr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Thank you for funding JMUN funding</w:t>
      </w:r>
      <w:bookmarkStart w:id="0" w:name="_GoBack"/>
      <w:bookmarkEnd w:id="0"/>
      <w:r w:rsidR="00005BED">
        <w:rPr>
          <w:rFonts w:ascii="Times" w:hAnsi="Times"/>
          <w:b/>
          <w:sz w:val="20"/>
          <w:szCs w:val="20"/>
        </w:rPr>
        <w:t xml:space="preserve">. </w:t>
      </w:r>
    </w:p>
    <w:p w:rsidR="00005BED" w:rsidRDefault="00AF76BF">
      <w:pPr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Any interest in a </w:t>
      </w:r>
      <w:r w:rsidR="00005BED">
        <w:rPr>
          <w:rFonts w:ascii="Times" w:hAnsi="Times"/>
          <w:b/>
          <w:sz w:val="20"/>
          <w:szCs w:val="20"/>
        </w:rPr>
        <w:t xml:space="preserve">Farmer’s market on </w:t>
      </w:r>
      <w:proofErr w:type="gramStart"/>
      <w:r w:rsidR="00005BED">
        <w:rPr>
          <w:rFonts w:ascii="Times" w:hAnsi="Times"/>
          <w:b/>
          <w:sz w:val="20"/>
          <w:szCs w:val="20"/>
        </w:rPr>
        <w:t>campus ?</w:t>
      </w:r>
      <w:proofErr w:type="gramEnd"/>
      <w:r w:rsidR="00005BED">
        <w:rPr>
          <w:rFonts w:ascii="Times" w:hAnsi="Times"/>
          <w:b/>
          <w:sz w:val="20"/>
          <w:szCs w:val="20"/>
        </w:rPr>
        <w:t xml:space="preserve">  </w:t>
      </w:r>
      <w:proofErr w:type="gramStart"/>
      <w:r w:rsidR="00005BED">
        <w:rPr>
          <w:rFonts w:ascii="Times" w:hAnsi="Times"/>
          <w:b/>
          <w:sz w:val="20"/>
          <w:szCs w:val="20"/>
        </w:rPr>
        <w:t>open</w:t>
      </w:r>
      <w:proofErr w:type="gramEnd"/>
      <w:r w:rsidR="00005BED">
        <w:rPr>
          <w:rFonts w:ascii="Times" w:hAnsi="Times"/>
          <w:b/>
          <w:sz w:val="20"/>
          <w:szCs w:val="20"/>
        </w:rPr>
        <w:t xml:space="preserve"> to Grant from 2-4, public from 4-6? Charge vendors. % of revenue back.  </w:t>
      </w:r>
    </w:p>
    <w:p w:rsidR="003565FA" w:rsidRDefault="003565FA">
      <w:pPr>
        <w:spacing w:line="276" w:lineRule="auto"/>
        <w:rPr>
          <w:rFonts w:ascii="Times" w:hAnsi="Times"/>
          <w:b/>
          <w:sz w:val="20"/>
          <w:szCs w:val="20"/>
        </w:rPr>
      </w:pPr>
      <w:proofErr w:type="gramStart"/>
      <w:r>
        <w:rPr>
          <w:rFonts w:ascii="Times" w:hAnsi="Times"/>
          <w:b/>
          <w:sz w:val="20"/>
          <w:szCs w:val="20"/>
        </w:rPr>
        <w:t>Mission Hills</w:t>
      </w:r>
      <w:proofErr w:type="gramEnd"/>
      <w:r>
        <w:rPr>
          <w:rFonts w:ascii="Times" w:hAnsi="Times"/>
          <w:b/>
          <w:sz w:val="20"/>
          <w:szCs w:val="20"/>
        </w:rPr>
        <w:t xml:space="preserve"> garage sale</w:t>
      </w:r>
      <w:r w:rsidR="00AF76BF">
        <w:rPr>
          <w:rFonts w:ascii="Times" w:hAnsi="Times"/>
          <w:b/>
          <w:sz w:val="20"/>
          <w:szCs w:val="20"/>
        </w:rPr>
        <w:t xml:space="preserve"> participation (selling lots in the parking lot)</w:t>
      </w:r>
      <w:r>
        <w:rPr>
          <w:rFonts w:ascii="Times" w:hAnsi="Times"/>
          <w:b/>
          <w:sz w:val="20"/>
          <w:szCs w:val="20"/>
        </w:rPr>
        <w:t xml:space="preserve"> was successful.  Plan to do it again. </w:t>
      </w:r>
    </w:p>
    <w:p w:rsidR="00AF76BF" w:rsidRDefault="003565FA">
      <w:pPr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Ar</w:t>
      </w:r>
      <w:r w:rsidR="00AF76BF">
        <w:rPr>
          <w:rFonts w:ascii="Times" w:hAnsi="Times"/>
          <w:b/>
          <w:sz w:val="20"/>
          <w:szCs w:val="20"/>
        </w:rPr>
        <w:t>e</w:t>
      </w:r>
      <w:r>
        <w:rPr>
          <w:rFonts w:ascii="Times" w:hAnsi="Times"/>
          <w:b/>
          <w:sz w:val="20"/>
          <w:szCs w:val="20"/>
        </w:rPr>
        <w:t xml:space="preserve"> minimum Tuesdays continuing?  Yes some next year. First Tuesdays. What are they used for?  Site governance and staff discussed need 2 years ago. Used for team planning, professional learning planning. Teacher planning and instructional prep. Can’t always get common prep time for teacher collaboration. Professional learning as a staff. </w:t>
      </w:r>
      <w:r w:rsidR="00C52840">
        <w:rPr>
          <w:rFonts w:ascii="Times" w:hAnsi="Times"/>
          <w:b/>
          <w:sz w:val="20"/>
          <w:szCs w:val="20"/>
        </w:rPr>
        <w:t>Tuesday schedule is disruptive for family schedule. Site governance team</w:t>
      </w:r>
      <w:r w:rsidR="00AF76BF">
        <w:rPr>
          <w:rFonts w:ascii="Times" w:hAnsi="Times"/>
          <w:b/>
          <w:sz w:val="20"/>
          <w:szCs w:val="20"/>
        </w:rPr>
        <w:t xml:space="preserve"> (teachers and parents)</w:t>
      </w:r>
      <w:r w:rsidR="00C52840">
        <w:rPr>
          <w:rFonts w:ascii="Times" w:hAnsi="Times"/>
          <w:b/>
          <w:sz w:val="20"/>
          <w:szCs w:val="20"/>
        </w:rPr>
        <w:t xml:space="preserve"> can discuss this issue. </w:t>
      </w:r>
    </w:p>
    <w:p w:rsidR="003565FA" w:rsidRPr="00D870EF" w:rsidRDefault="00C52840">
      <w:pPr>
        <w:spacing w:line="276" w:lineRule="auto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Agenda and minutes </w:t>
      </w:r>
      <w:r w:rsidR="00AF76BF">
        <w:rPr>
          <w:rFonts w:ascii="Times" w:hAnsi="Times"/>
          <w:b/>
          <w:sz w:val="20"/>
          <w:szCs w:val="20"/>
        </w:rPr>
        <w:t xml:space="preserve">from those meetings </w:t>
      </w:r>
      <w:r>
        <w:rPr>
          <w:rFonts w:ascii="Times" w:hAnsi="Times"/>
          <w:b/>
          <w:sz w:val="20"/>
          <w:szCs w:val="20"/>
        </w:rPr>
        <w:t xml:space="preserve">are posted on the front of the school and on the website. Caroline </w:t>
      </w:r>
      <w:proofErr w:type="spellStart"/>
      <w:r>
        <w:rPr>
          <w:rFonts w:ascii="Times" w:hAnsi="Times"/>
          <w:b/>
          <w:sz w:val="20"/>
          <w:szCs w:val="20"/>
        </w:rPr>
        <w:t>M</w:t>
      </w:r>
      <w:r w:rsidR="005D2168">
        <w:rPr>
          <w:rFonts w:ascii="Times" w:hAnsi="Times"/>
          <w:b/>
          <w:sz w:val="20"/>
          <w:szCs w:val="20"/>
        </w:rPr>
        <w:t>uhlstein</w:t>
      </w:r>
      <w:proofErr w:type="spellEnd"/>
      <w:r w:rsidR="005D2168">
        <w:rPr>
          <w:rFonts w:ascii="Times" w:hAnsi="Times"/>
          <w:b/>
          <w:sz w:val="20"/>
          <w:szCs w:val="20"/>
        </w:rPr>
        <w:t xml:space="preserve"> </w:t>
      </w:r>
      <w:r>
        <w:rPr>
          <w:rFonts w:ascii="Times" w:hAnsi="Times"/>
          <w:b/>
          <w:sz w:val="20"/>
          <w:szCs w:val="20"/>
        </w:rPr>
        <w:t xml:space="preserve">parent member. Parents and staff on </w:t>
      </w:r>
      <w:r w:rsidR="00AF76BF">
        <w:rPr>
          <w:rFonts w:ascii="Times" w:hAnsi="Times"/>
          <w:b/>
          <w:sz w:val="20"/>
          <w:szCs w:val="20"/>
        </w:rPr>
        <w:t xml:space="preserve">both teams. Add to PTA agenda to have regular updates from this group. </w:t>
      </w:r>
    </w:p>
    <w:p w:rsidR="00ED5D3C" w:rsidRPr="00D870EF" w:rsidRDefault="009E3396">
      <w:pPr>
        <w:rPr>
          <w:rFonts w:ascii="Times" w:hAnsi="Times"/>
          <w:b/>
          <w:bCs/>
          <w:sz w:val="20"/>
          <w:szCs w:val="20"/>
        </w:rPr>
      </w:pPr>
      <w:r w:rsidRPr="00D870EF">
        <w:rPr>
          <w:rFonts w:ascii="Times" w:hAnsi="Times"/>
          <w:b/>
          <w:bCs/>
          <w:sz w:val="20"/>
          <w:szCs w:val="20"/>
        </w:rPr>
        <w:t>Adjourn</w:t>
      </w:r>
      <w:r w:rsidR="00D77984">
        <w:rPr>
          <w:rFonts w:ascii="Times" w:hAnsi="Times"/>
          <w:b/>
          <w:bCs/>
          <w:sz w:val="20"/>
          <w:szCs w:val="20"/>
        </w:rPr>
        <w:t>.  8:05</w:t>
      </w:r>
    </w:p>
    <w:p w:rsidR="00ED5D3C" w:rsidRDefault="00ED5D3C">
      <w:pPr>
        <w:rPr>
          <w:rFonts w:ascii="Times" w:hAnsi="Times"/>
          <w:b/>
          <w:bCs/>
          <w:sz w:val="22"/>
        </w:rPr>
      </w:pPr>
    </w:p>
    <w:p w:rsidR="00ED5D3C" w:rsidRDefault="00ED5D3C">
      <w:pPr>
        <w:rPr>
          <w:rFonts w:ascii="Times" w:hAnsi="Times"/>
          <w:b/>
          <w:bCs/>
          <w:sz w:val="22"/>
        </w:rPr>
      </w:pPr>
    </w:p>
    <w:p w:rsidR="00ED5D3C" w:rsidRDefault="00ED5D3C">
      <w:pPr>
        <w:rPr>
          <w:rFonts w:ascii="Times" w:hAnsi="Times"/>
          <w:b/>
          <w:bCs/>
          <w:sz w:val="22"/>
        </w:rPr>
      </w:pPr>
    </w:p>
    <w:sectPr w:rsidR="00ED5D3C">
      <w:footerReference w:type="default" r:id="rId9"/>
      <w:pgSz w:w="12240" w:h="15840"/>
      <w:pgMar w:top="36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76F" w:rsidRDefault="00FA476F">
      <w:r>
        <w:separator/>
      </w:r>
    </w:p>
  </w:endnote>
  <w:endnote w:type="continuationSeparator" w:id="0">
    <w:p w:rsidR="00FA476F" w:rsidRDefault="00F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FA" w:rsidRPr="00282D51" w:rsidRDefault="00F850FA" w:rsidP="007B4C5A">
    <w:pPr>
      <w:jc w:val="center"/>
      <w:rPr>
        <w:b/>
      </w:rPr>
    </w:pPr>
    <w:r w:rsidRPr="00282D51">
      <w:rPr>
        <w:b/>
      </w:rPr>
      <w:t>Grant K-8 PTA</w:t>
    </w:r>
    <w:r>
      <w:rPr>
        <w:b/>
      </w:rPr>
      <w:t xml:space="preserve"> </w:t>
    </w:r>
    <w:r w:rsidRPr="00282D51">
      <w:rPr>
        <w:b/>
      </w:rPr>
      <w:t>1425 WASHINGTON PLACE    SAN DIEGO, CA 92103</w:t>
    </w:r>
  </w:p>
  <w:p w:rsidR="00F850FA" w:rsidRDefault="00FA476F" w:rsidP="007B4C5A">
    <w:pPr>
      <w:pBdr>
        <w:bottom w:val="single" w:sz="12" w:space="1" w:color="auto"/>
      </w:pBdr>
      <w:jc w:val="center"/>
    </w:pPr>
    <w:hyperlink r:id="rId1" w:history="1">
      <w:r w:rsidR="00F850FA" w:rsidRPr="00306933">
        <w:rPr>
          <w:rStyle w:val="Hyperlink"/>
        </w:rPr>
        <w:t>www.GrantK8.org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76F" w:rsidRDefault="00FA476F">
      <w:r>
        <w:separator/>
      </w:r>
    </w:p>
  </w:footnote>
  <w:footnote w:type="continuationSeparator" w:id="0">
    <w:p w:rsidR="00FA476F" w:rsidRDefault="00FA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CE4"/>
    <w:multiLevelType w:val="hybridMultilevel"/>
    <w:tmpl w:val="03BEF5A0"/>
    <w:lvl w:ilvl="0" w:tplc="001C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A6CD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0AC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FEF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7E9D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91EB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9AD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B26D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60D6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2B2F31"/>
    <w:multiLevelType w:val="hybridMultilevel"/>
    <w:tmpl w:val="3984E1FC"/>
    <w:lvl w:ilvl="0" w:tplc="EE6C6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D00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7AF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7E7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8A95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9E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5C5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FBCB7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382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D7F79EE"/>
    <w:multiLevelType w:val="hybridMultilevel"/>
    <w:tmpl w:val="942E3876"/>
    <w:lvl w:ilvl="0" w:tplc="776E4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D423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DC8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6C15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0C12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F877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1425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606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4B43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041AAD"/>
    <w:multiLevelType w:val="multilevel"/>
    <w:tmpl w:val="398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23E13DE"/>
    <w:multiLevelType w:val="hybridMultilevel"/>
    <w:tmpl w:val="CA7EC456"/>
    <w:lvl w:ilvl="0" w:tplc="95B247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6A19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44D6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8C8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0008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AFA55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BAB9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00E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868B3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FBD3B1E"/>
    <w:multiLevelType w:val="hybridMultilevel"/>
    <w:tmpl w:val="3CF05242"/>
    <w:lvl w:ilvl="0" w:tplc="B06CB2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4014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664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BF6C2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1A7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C441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F46DF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22CD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A8FF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0B16D6A"/>
    <w:multiLevelType w:val="hybridMultilevel"/>
    <w:tmpl w:val="DAFE006E"/>
    <w:lvl w:ilvl="0" w:tplc="3254067E">
      <w:numFmt w:val="bullet"/>
      <w:lvlText w:val="-"/>
      <w:lvlJc w:val="left"/>
      <w:pPr>
        <w:tabs>
          <w:tab w:val="num" w:pos="1300"/>
        </w:tabs>
        <w:ind w:left="1300" w:hanging="400"/>
      </w:pPr>
      <w:rPr>
        <w:rFonts w:ascii="Times New Roman" w:hAnsi="Times New Roman"/>
      </w:rPr>
    </w:lvl>
    <w:lvl w:ilvl="1" w:tplc="72FA6D48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C50957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B1677E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B725F1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EEA8748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4F82E4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5ADB1E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36457B2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E3001D"/>
    <w:multiLevelType w:val="hybridMultilevel"/>
    <w:tmpl w:val="49FA9256"/>
    <w:lvl w:ilvl="0" w:tplc="A78E9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544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3AE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324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7636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D407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30D6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769B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C2D2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4254A54"/>
    <w:multiLevelType w:val="hybridMultilevel"/>
    <w:tmpl w:val="D65C00A0"/>
    <w:lvl w:ilvl="0" w:tplc="07B04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B6EE1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5897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04DA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BEFC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576A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DE3C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8642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0433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D81672F"/>
    <w:multiLevelType w:val="hybridMultilevel"/>
    <w:tmpl w:val="BD10B1EA"/>
    <w:lvl w:ilvl="0" w:tplc="2CF89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EE21D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3AC5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2C85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560A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E06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50A1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A620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7CC96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26D334F"/>
    <w:multiLevelType w:val="hybridMultilevel"/>
    <w:tmpl w:val="BB789D04"/>
    <w:lvl w:ilvl="0" w:tplc="FF088C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26AF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D8C95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A7E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806E6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62C3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B45A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E63D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5621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6620EC9"/>
    <w:multiLevelType w:val="hybridMultilevel"/>
    <w:tmpl w:val="581C9F70"/>
    <w:lvl w:ilvl="0" w:tplc="452861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CC64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81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926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F699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1491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C869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A08C5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68AC2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906918"/>
    <w:multiLevelType w:val="hybridMultilevel"/>
    <w:tmpl w:val="565443B0"/>
    <w:lvl w:ilvl="0" w:tplc="FEE4F9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C631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8241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EE452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AC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CF4D8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10FD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E2FC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52E5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4984BB9"/>
    <w:multiLevelType w:val="hybridMultilevel"/>
    <w:tmpl w:val="1108C87E"/>
    <w:lvl w:ilvl="0" w:tplc="33803B24">
      <w:start w:val="1"/>
      <w:numFmt w:val="bullet"/>
      <w:lvlText w:val=""/>
      <w:lvlJc w:val="left"/>
      <w:pPr>
        <w:tabs>
          <w:tab w:val="num" w:pos="800"/>
        </w:tabs>
        <w:ind w:left="800" w:hanging="400"/>
      </w:pPr>
      <w:rPr>
        <w:rFonts w:ascii="Symbol" w:hAnsi="Symbol"/>
      </w:rPr>
    </w:lvl>
    <w:lvl w:ilvl="1" w:tplc="2C2AAC8A">
      <w:numFmt w:val="bullet"/>
      <w:lvlText w:val="–"/>
      <w:lvlJc w:val="left"/>
      <w:pPr>
        <w:ind w:left="1480" w:hanging="360"/>
      </w:pPr>
      <w:rPr>
        <w:rFonts w:ascii="MS Reference Sans Serif" w:hAnsi="MS Reference Sans Serif"/>
      </w:rPr>
    </w:lvl>
    <w:lvl w:ilvl="2" w:tplc="979CBB24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DF24119A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A290FCF2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6BD8977C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140685EC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1DD4CFB4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A7A8720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454B1D10"/>
    <w:multiLevelType w:val="hybridMultilevel"/>
    <w:tmpl w:val="93BC1178"/>
    <w:lvl w:ilvl="0" w:tplc="9B488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CE6E6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4C7E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F0A6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0A8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82C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5AB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6411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EAFC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66437E0"/>
    <w:multiLevelType w:val="hybridMultilevel"/>
    <w:tmpl w:val="F634D1E4"/>
    <w:lvl w:ilvl="0" w:tplc="E8826B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C0F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8E02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825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D6F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B8AE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F65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901E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303B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EDE6969"/>
    <w:multiLevelType w:val="hybridMultilevel"/>
    <w:tmpl w:val="5B14A776"/>
    <w:lvl w:ilvl="0" w:tplc="BA7004A2">
      <w:start w:val="1"/>
      <w:numFmt w:val="lowerLetter"/>
      <w:lvlText w:val="%1."/>
      <w:lvlJc w:val="left"/>
      <w:pPr>
        <w:tabs>
          <w:tab w:val="num" w:pos="1300"/>
        </w:tabs>
        <w:ind w:left="1300" w:hanging="400"/>
      </w:pPr>
    </w:lvl>
    <w:lvl w:ilvl="1" w:tplc="2D823F6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37A9A1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EA2CE1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0FE1F06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E88473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9282C70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C01CBC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B2898D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18822C7"/>
    <w:multiLevelType w:val="hybridMultilevel"/>
    <w:tmpl w:val="2FA41C24"/>
    <w:lvl w:ilvl="0" w:tplc="F5DE04B6">
      <w:start w:val="1"/>
      <w:numFmt w:val="lowerLetter"/>
      <w:lvlText w:val="%1."/>
      <w:lvlJc w:val="left"/>
      <w:pPr>
        <w:tabs>
          <w:tab w:val="num" w:pos="1360"/>
        </w:tabs>
        <w:ind w:left="1360" w:hanging="400"/>
      </w:pPr>
    </w:lvl>
    <w:lvl w:ilvl="1" w:tplc="FB9E6D3C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0DE3F88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B6F08FC0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4EAA4DA0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6DA4BF2E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DD0243A4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3AA350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1C02EB04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5ADF69F7"/>
    <w:multiLevelType w:val="hybridMultilevel"/>
    <w:tmpl w:val="8716EBB8"/>
    <w:lvl w:ilvl="0" w:tplc="3648C61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FB1866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184FC4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4D8CF8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976A8CC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536E1FC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8FCD01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B6F600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C30C04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875F2B"/>
    <w:multiLevelType w:val="hybridMultilevel"/>
    <w:tmpl w:val="9DDECCCC"/>
    <w:lvl w:ilvl="0" w:tplc="07386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FA66B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C3C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4679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F6D6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80E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B80E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680E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9A0A9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CE1682F"/>
    <w:multiLevelType w:val="hybridMultilevel"/>
    <w:tmpl w:val="BB068720"/>
    <w:lvl w:ilvl="0" w:tplc="B726B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428E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148E7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D004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268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7002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56F9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0E95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9ABC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0D646DC"/>
    <w:multiLevelType w:val="hybridMultilevel"/>
    <w:tmpl w:val="1B54E92E"/>
    <w:lvl w:ilvl="0" w:tplc="A45CF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7BE1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40A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F2D7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523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2AB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E0C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9097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1A9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632F3EEA"/>
    <w:multiLevelType w:val="hybridMultilevel"/>
    <w:tmpl w:val="B6880E6C"/>
    <w:lvl w:ilvl="0" w:tplc="F3AA7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58F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A827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72B1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32E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588E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150E4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1AF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E6FC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657C1BF8"/>
    <w:multiLevelType w:val="hybridMultilevel"/>
    <w:tmpl w:val="17267B64"/>
    <w:lvl w:ilvl="0" w:tplc="3DF2FC20">
      <w:start w:val="1"/>
      <w:numFmt w:val="decimal"/>
      <w:lvlText w:val="%1."/>
      <w:lvlJc w:val="left"/>
      <w:pPr>
        <w:ind w:left="740" w:hanging="380"/>
      </w:pPr>
    </w:lvl>
    <w:lvl w:ilvl="1" w:tplc="E9528C70">
      <w:start w:val="1"/>
      <w:numFmt w:val="lowerLetter"/>
      <w:lvlText w:val="%2."/>
      <w:lvlJc w:val="left"/>
      <w:pPr>
        <w:ind w:left="1440" w:hanging="360"/>
      </w:pPr>
    </w:lvl>
    <w:lvl w:ilvl="2" w:tplc="1B3AF532">
      <w:start w:val="1"/>
      <w:numFmt w:val="lowerRoman"/>
      <w:lvlText w:val="%3."/>
      <w:lvlJc w:val="right"/>
      <w:pPr>
        <w:ind w:left="2160" w:hanging="180"/>
      </w:pPr>
    </w:lvl>
    <w:lvl w:ilvl="3" w:tplc="36965FD0">
      <w:start w:val="1"/>
      <w:numFmt w:val="decimal"/>
      <w:lvlText w:val="%4."/>
      <w:lvlJc w:val="left"/>
      <w:pPr>
        <w:ind w:left="2880" w:hanging="360"/>
      </w:pPr>
    </w:lvl>
    <w:lvl w:ilvl="4" w:tplc="37284F5A">
      <w:start w:val="1"/>
      <w:numFmt w:val="lowerLetter"/>
      <w:lvlText w:val="%5."/>
      <w:lvlJc w:val="left"/>
      <w:pPr>
        <w:ind w:left="3600" w:hanging="360"/>
      </w:pPr>
    </w:lvl>
    <w:lvl w:ilvl="5" w:tplc="8B5E0300">
      <w:start w:val="1"/>
      <w:numFmt w:val="lowerRoman"/>
      <w:lvlText w:val="%6."/>
      <w:lvlJc w:val="right"/>
      <w:pPr>
        <w:ind w:left="4320" w:hanging="180"/>
      </w:pPr>
    </w:lvl>
    <w:lvl w:ilvl="6" w:tplc="5A502760">
      <w:start w:val="1"/>
      <w:numFmt w:val="decimal"/>
      <w:lvlText w:val="%7."/>
      <w:lvlJc w:val="left"/>
      <w:pPr>
        <w:ind w:left="5040" w:hanging="360"/>
      </w:pPr>
    </w:lvl>
    <w:lvl w:ilvl="7" w:tplc="DE143C0C">
      <w:start w:val="1"/>
      <w:numFmt w:val="lowerLetter"/>
      <w:lvlText w:val="%8."/>
      <w:lvlJc w:val="left"/>
      <w:pPr>
        <w:ind w:left="5760" w:hanging="360"/>
      </w:pPr>
    </w:lvl>
    <w:lvl w:ilvl="8" w:tplc="0DC23FB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2740B"/>
    <w:multiLevelType w:val="hybridMultilevel"/>
    <w:tmpl w:val="93BE6380"/>
    <w:lvl w:ilvl="0" w:tplc="55C85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05A5F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55CED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0E36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AC8AF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7026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025B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270D7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BFCE5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DFE5DE1"/>
    <w:multiLevelType w:val="hybridMultilevel"/>
    <w:tmpl w:val="3B1877F8"/>
    <w:lvl w:ilvl="0" w:tplc="ADCCE15E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/>
      </w:rPr>
    </w:lvl>
    <w:lvl w:ilvl="1" w:tplc="6AEC5C30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2AC428D6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2F01F02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D728612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C3B47954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A44C38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8586F982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8416B84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5"/>
  </w:num>
  <w:num w:numId="14">
    <w:abstractNumId w:val="23"/>
  </w:num>
  <w:num w:numId="15">
    <w:abstractNumId w:val="8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19"/>
  </w:num>
  <w:num w:numId="21">
    <w:abstractNumId w:val="21"/>
  </w:num>
  <w:num w:numId="22">
    <w:abstractNumId w:val="22"/>
  </w:num>
  <w:num w:numId="23">
    <w:abstractNumId w:val="12"/>
  </w:num>
  <w:num w:numId="24">
    <w:abstractNumId w:val="4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tAddress" w:val=" "/>
    <w:docVar w:name="AgentCity" w:val=" "/>
    <w:docVar w:name="AgentCompanyName" w:val=" "/>
    <w:docVar w:name="AgentDesignations" w:val=" "/>
    <w:docVar w:name="AgentEmail" w:val=" "/>
    <w:docVar w:name="AgentFax" w:val=" "/>
    <w:docVar w:name="AgentMobile" w:val=" "/>
    <w:docVar w:name="AgentName" w:val=" "/>
    <w:docVar w:name="AgentNameWithDesignations" w:val=" "/>
    <w:docVar w:name="AgentOffice" w:val=" "/>
    <w:docVar w:name="AgentSlogan" w:val=" "/>
    <w:docVar w:name="AgentState" w:val=" "/>
    <w:docVar w:name="AgentStreet" w:val=" "/>
    <w:docVar w:name="AgentStreetLine2" w:val=" "/>
    <w:docVar w:name="AgentWebsite" w:val=" "/>
    <w:docVar w:name="AgentZipCode" w:val=" "/>
  </w:docVars>
  <w:rsids>
    <w:rsidRoot w:val="00E47035"/>
    <w:rsid w:val="000024D1"/>
    <w:rsid w:val="00002896"/>
    <w:rsid w:val="00005BED"/>
    <w:rsid w:val="000104CF"/>
    <w:rsid w:val="00011A1B"/>
    <w:rsid w:val="0001467D"/>
    <w:rsid w:val="00015628"/>
    <w:rsid w:val="000269EC"/>
    <w:rsid w:val="0002757B"/>
    <w:rsid w:val="0004526B"/>
    <w:rsid w:val="00045ED3"/>
    <w:rsid w:val="00071D15"/>
    <w:rsid w:val="000771E1"/>
    <w:rsid w:val="000A7551"/>
    <w:rsid w:val="000C1CAA"/>
    <w:rsid w:val="000C742F"/>
    <w:rsid w:val="000E295B"/>
    <w:rsid w:val="00100133"/>
    <w:rsid w:val="0010567E"/>
    <w:rsid w:val="0011521E"/>
    <w:rsid w:val="0012341B"/>
    <w:rsid w:val="001375D8"/>
    <w:rsid w:val="00147A85"/>
    <w:rsid w:val="00153098"/>
    <w:rsid w:val="00171CF8"/>
    <w:rsid w:val="001803B7"/>
    <w:rsid w:val="001A7013"/>
    <w:rsid w:val="001B0CBD"/>
    <w:rsid w:val="001B5818"/>
    <w:rsid w:val="001B79A1"/>
    <w:rsid w:val="001C6CA9"/>
    <w:rsid w:val="001D4695"/>
    <w:rsid w:val="001D4F6F"/>
    <w:rsid w:val="001E4F09"/>
    <w:rsid w:val="00205BBD"/>
    <w:rsid w:val="00212654"/>
    <w:rsid w:val="002275B2"/>
    <w:rsid w:val="00230A4D"/>
    <w:rsid w:val="00242C63"/>
    <w:rsid w:val="0025494D"/>
    <w:rsid w:val="00260473"/>
    <w:rsid w:val="00262BD4"/>
    <w:rsid w:val="00264609"/>
    <w:rsid w:val="0026762B"/>
    <w:rsid w:val="00282D51"/>
    <w:rsid w:val="00285961"/>
    <w:rsid w:val="00287D9F"/>
    <w:rsid w:val="00295B67"/>
    <w:rsid w:val="002B2052"/>
    <w:rsid w:val="002C3718"/>
    <w:rsid w:val="002D1442"/>
    <w:rsid w:val="002D226E"/>
    <w:rsid w:val="002D5E51"/>
    <w:rsid w:val="002F2CAB"/>
    <w:rsid w:val="003101B2"/>
    <w:rsid w:val="00310469"/>
    <w:rsid w:val="00311261"/>
    <w:rsid w:val="00315E9A"/>
    <w:rsid w:val="00322E40"/>
    <w:rsid w:val="00343C62"/>
    <w:rsid w:val="00343FF5"/>
    <w:rsid w:val="003452A1"/>
    <w:rsid w:val="003478CF"/>
    <w:rsid w:val="00351CBA"/>
    <w:rsid w:val="00356469"/>
    <w:rsid w:val="003565FA"/>
    <w:rsid w:val="003907BB"/>
    <w:rsid w:val="003B18CB"/>
    <w:rsid w:val="003C4EBD"/>
    <w:rsid w:val="003C5B37"/>
    <w:rsid w:val="003D6483"/>
    <w:rsid w:val="003E21C0"/>
    <w:rsid w:val="0042602B"/>
    <w:rsid w:val="00452067"/>
    <w:rsid w:val="00453656"/>
    <w:rsid w:val="00461E8D"/>
    <w:rsid w:val="00461FA4"/>
    <w:rsid w:val="0046254B"/>
    <w:rsid w:val="00472969"/>
    <w:rsid w:val="00474F13"/>
    <w:rsid w:val="004803F8"/>
    <w:rsid w:val="00485253"/>
    <w:rsid w:val="00490815"/>
    <w:rsid w:val="004A64AA"/>
    <w:rsid w:val="004B4612"/>
    <w:rsid w:val="004E4717"/>
    <w:rsid w:val="004E5CAB"/>
    <w:rsid w:val="004F1398"/>
    <w:rsid w:val="004F1E6D"/>
    <w:rsid w:val="004F20A8"/>
    <w:rsid w:val="00502505"/>
    <w:rsid w:val="00526301"/>
    <w:rsid w:val="00532780"/>
    <w:rsid w:val="00544B25"/>
    <w:rsid w:val="005554F2"/>
    <w:rsid w:val="005845B5"/>
    <w:rsid w:val="00590292"/>
    <w:rsid w:val="005932E8"/>
    <w:rsid w:val="005D0EDC"/>
    <w:rsid w:val="005D2168"/>
    <w:rsid w:val="005D62C5"/>
    <w:rsid w:val="005E21A0"/>
    <w:rsid w:val="005E32EB"/>
    <w:rsid w:val="005E6E60"/>
    <w:rsid w:val="005F27B2"/>
    <w:rsid w:val="005F4849"/>
    <w:rsid w:val="005F61E4"/>
    <w:rsid w:val="00614712"/>
    <w:rsid w:val="00663B74"/>
    <w:rsid w:val="00674B38"/>
    <w:rsid w:val="00692030"/>
    <w:rsid w:val="00697BDC"/>
    <w:rsid w:val="006D6A13"/>
    <w:rsid w:val="006F6C55"/>
    <w:rsid w:val="006F7950"/>
    <w:rsid w:val="007255EE"/>
    <w:rsid w:val="0072653D"/>
    <w:rsid w:val="00737639"/>
    <w:rsid w:val="007445C6"/>
    <w:rsid w:val="007637F1"/>
    <w:rsid w:val="007742FE"/>
    <w:rsid w:val="00780026"/>
    <w:rsid w:val="007A39BD"/>
    <w:rsid w:val="007B1AD4"/>
    <w:rsid w:val="007B4C5A"/>
    <w:rsid w:val="007C11B7"/>
    <w:rsid w:val="007C6788"/>
    <w:rsid w:val="007D7E7D"/>
    <w:rsid w:val="00804FC0"/>
    <w:rsid w:val="00811C72"/>
    <w:rsid w:val="008461C2"/>
    <w:rsid w:val="00857CE1"/>
    <w:rsid w:val="008772A8"/>
    <w:rsid w:val="00887CD8"/>
    <w:rsid w:val="008A024D"/>
    <w:rsid w:val="008A210B"/>
    <w:rsid w:val="008C0EAA"/>
    <w:rsid w:val="008C5685"/>
    <w:rsid w:val="008D145F"/>
    <w:rsid w:val="008D5731"/>
    <w:rsid w:val="008D6238"/>
    <w:rsid w:val="008E6E81"/>
    <w:rsid w:val="008E77DB"/>
    <w:rsid w:val="008F1931"/>
    <w:rsid w:val="008F6B43"/>
    <w:rsid w:val="0091385B"/>
    <w:rsid w:val="009249E8"/>
    <w:rsid w:val="00931506"/>
    <w:rsid w:val="00961A45"/>
    <w:rsid w:val="0096352A"/>
    <w:rsid w:val="00963DDE"/>
    <w:rsid w:val="00982936"/>
    <w:rsid w:val="00986896"/>
    <w:rsid w:val="00991FA5"/>
    <w:rsid w:val="00993690"/>
    <w:rsid w:val="009A3BEC"/>
    <w:rsid w:val="009A3F3A"/>
    <w:rsid w:val="009C525B"/>
    <w:rsid w:val="009E3396"/>
    <w:rsid w:val="00A04E10"/>
    <w:rsid w:val="00A05EAD"/>
    <w:rsid w:val="00A2652B"/>
    <w:rsid w:val="00A37907"/>
    <w:rsid w:val="00A44019"/>
    <w:rsid w:val="00A56970"/>
    <w:rsid w:val="00A62B5F"/>
    <w:rsid w:val="00A6396E"/>
    <w:rsid w:val="00A753BA"/>
    <w:rsid w:val="00A80F7E"/>
    <w:rsid w:val="00AA4B32"/>
    <w:rsid w:val="00AB4BE1"/>
    <w:rsid w:val="00AB6BEE"/>
    <w:rsid w:val="00AC7BDA"/>
    <w:rsid w:val="00AF76BF"/>
    <w:rsid w:val="00B0257A"/>
    <w:rsid w:val="00B06D1B"/>
    <w:rsid w:val="00B120E0"/>
    <w:rsid w:val="00B4186C"/>
    <w:rsid w:val="00B705FD"/>
    <w:rsid w:val="00B76233"/>
    <w:rsid w:val="00B87AE8"/>
    <w:rsid w:val="00B913D5"/>
    <w:rsid w:val="00BA774D"/>
    <w:rsid w:val="00BD2586"/>
    <w:rsid w:val="00BD5029"/>
    <w:rsid w:val="00BE38F6"/>
    <w:rsid w:val="00BE5164"/>
    <w:rsid w:val="00BF1164"/>
    <w:rsid w:val="00BF3645"/>
    <w:rsid w:val="00C0446E"/>
    <w:rsid w:val="00C06D75"/>
    <w:rsid w:val="00C13F6B"/>
    <w:rsid w:val="00C16A9D"/>
    <w:rsid w:val="00C209C2"/>
    <w:rsid w:val="00C2244F"/>
    <w:rsid w:val="00C269D8"/>
    <w:rsid w:val="00C32208"/>
    <w:rsid w:val="00C45DC9"/>
    <w:rsid w:val="00C51378"/>
    <w:rsid w:val="00C518F6"/>
    <w:rsid w:val="00C52840"/>
    <w:rsid w:val="00C53FCF"/>
    <w:rsid w:val="00C54547"/>
    <w:rsid w:val="00C852F3"/>
    <w:rsid w:val="00C92E86"/>
    <w:rsid w:val="00CA1715"/>
    <w:rsid w:val="00CB17E0"/>
    <w:rsid w:val="00CC7C5E"/>
    <w:rsid w:val="00CD26AB"/>
    <w:rsid w:val="00CD39B4"/>
    <w:rsid w:val="00CE6E15"/>
    <w:rsid w:val="00CF2B74"/>
    <w:rsid w:val="00D04560"/>
    <w:rsid w:val="00D16BA8"/>
    <w:rsid w:val="00D23683"/>
    <w:rsid w:val="00D23758"/>
    <w:rsid w:val="00D26B72"/>
    <w:rsid w:val="00D41E99"/>
    <w:rsid w:val="00D44D83"/>
    <w:rsid w:val="00D61980"/>
    <w:rsid w:val="00D71A2F"/>
    <w:rsid w:val="00D7687D"/>
    <w:rsid w:val="00D77984"/>
    <w:rsid w:val="00D870EF"/>
    <w:rsid w:val="00D92CE4"/>
    <w:rsid w:val="00D95547"/>
    <w:rsid w:val="00DA2714"/>
    <w:rsid w:val="00DC01D6"/>
    <w:rsid w:val="00DC0715"/>
    <w:rsid w:val="00DD2D5E"/>
    <w:rsid w:val="00DD69E6"/>
    <w:rsid w:val="00DE3BA6"/>
    <w:rsid w:val="00DF3293"/>
    <w:rsid w:val="00DF3FA9"/>
    <w:rsid w:val="00DF43BE"/>
    <w:rsid w:val="00DF4475"/>
    <w:rsid w:val="00E10B92"/>
    <w:rsid w:val="00E123C1"/>
    <w:rsid w:val="00E14485"/>
    <w:rsid w:val="00E15B05"/>
    <w:rsid w:val="00E300FB"/>
    <w:rsid w:val="00E42392"/>
    <w:rsid w:val="00E42F3C"/>
    <w:rsid w:val="00E4329B"/>
    <w:rsid w:val="00E47035"/>
    <w:rsid w:val="00E94CC8"/>
    <w:rsid w:val="00EA2A6C"/>
    <w:rsid w:val="00EA4B45"/>
    <w:rsid w:val="00EB1813"/>
    <w:rsid w:val="00EB4CA1"/>
    <w:rsid w:val="00EC2A43"/>
    <w:rsid w:val="00ED1BBC"/>
    <w:rsid w:val="00ED3590"/>
    <w:rsid w:val="00ED3B42"/>
    <w:rsid w:val="00ED5D3C"/>
    <w:rsid w:val="00F0675B"/>
    <w:rsid w:val="00F33874"/>
    <w:rsid w:val="00F34064"/>
    <w:rsid w:val="00F47C14"/>
    <w:rsid w:val="00F52C4E"/>
    <w:rsid w:val="00F545F6"/>
    <w:rsid w:val="00F55D2C"/>
    <w:rsid w:val="00F75F25"/>
    <w:rsid w:val="00F850FA"/>
    <w:rsid w:val="00F9567E"/>
    <w:rsid w:val="00F96C4E"/>
    <w:rsid w:val="00FA476F"/>
    <w:rsid w:val="00FB6040"/>
    <w:rsid w:val="00FC30DF"/>
    <w:rsid w:val="00FC6503"/>
    <w:rsid w:val="00FD2CFC"/>
    <w:rsid w:val="00FD5196"/>
    <w:rsid w:val="00FE726D"/>
    <w:rsid w:val="00FF5970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85402CF-5022-4C5F-83B8-2F0621AC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84"/>
    <w:rPr>
      <w:rFonts w:ascii="MS Reference Sans Serif" w:hAnsi="MS Reference Sans Seri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B18CB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597"/>
    <w:rPr>
      <w:color w:val="0000FF"/>
      <w:u w:val="single"/>
    </w:rPr>
  </w:style>
  <w:style w:type="paragraph" w:styleId="Header">
    <w:name w:val="header"/>
    <w:basedOn w:val="Normal"/>
    <w:rsid w:val="000B12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1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0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0A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30A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A4D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CA1715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478C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3B18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4D8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44D83"/>
  </w:style>
  <w:style w:type="table" w:styleId="TableGrid">
    <w:name w:val="Table Grid"/>
    <w:basedOn w:val="TableNormal"/>
    <w:rsid w:val="00D87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416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.turner@iclo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K8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nny%20Ollis\My%20Documents\MISSION%20HILLS\M%20H%20TOWN%20COUNCIL\AGENDA\AGENDA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MASTER</Template>
  <TotalTime>2043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City of San Diego</Company>
  <LinksUpToDate>false</LinksUpToDate>
  <CharactersWithSpaces>6452</CharactersWithSpaces>
  <SharedDoc>false</SharedDoc>
  <HLinks>
    <vt:vector size="18" baseType="variant">
      <vt:variant>
        <vt:i4>3801175</vt:i4>
      </vt:variant>
      <vt:variant>
        <vt:i4>3</vt:i4>
      </vt:variant>
      <vt:variant>
        <vt:i4>0</vt:i4>
      </vt:variant>
      <vt:variant>
        <vt:i4>5</vt:i4>
      </vt:variant>
      <vt:variant>
        <vt:lpwstr>http://www.ourmissionhills.com/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mailto:Info@MissionHillsTownCouncil.org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http://www.MissionHillsTownCouncil.org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Ginny Ollis</dc:creator>
  <cp:lastModifiedBy>Geoffrey Sheppard</cp:lastModifiedBy>
  <cp:revision>3</cp:revision>
  <cp:lastPrinted>2015-09-15T22:43:00Z</cp:lastPrinted>
  <dcterms:created xsi:type="dcterms:W3CDTF">2018-06-19T17:49:00Z</dcterms:created>
  <dcterms:modified xsi:type="dcterms:W3CDTF">2018-06-21T03:52:00Z</dcterms:modified>
</cp:coreProperties>
</file>